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B289D" w14:textId="77777777" w:rsidR="00472052" w:rsidRPr="00472052" w:rsidRDefault="00472052" w:rsidP="00472052">
      <w:pPr>
        <w:pStyle w:val="Overskrift1"/>
        <w:spacing w:line="280" w:lineRule="atLeast"/>
        <w:rPr>
          <w:rFonts w:asciiTheme="minorHAnsi" w:hAnsiTheme="minorHAnsi" w:cstheme="minorHAnsi"/>
        </w:rPr>
      </w:pPr>
      <w:r w:rsidRPr="00472052">
        <w:rPr>
          <w:rFonts w:asciiTheme="minorHAnsi" w:hAnsiTheme="minorHAnsi" w:cstheme="minorHAnsi"/>
        </w:rPr>
        <w:t>Persondatapolitik for</w:t>
      </w:r>
      <w:r>
        <w:rPr>
          <w:rFonts w:asciiTheme="minorHAnsi" w:hAnsiTheme="minorHAnsi" w:cstheme="minorHAnsi"/>
        </w:rPr>
        <w:t xml:space="preserve"> ISI </w:t>
      </w:r>
    </w:p>
    <w:p w14:paraId="71A1E679" w14:textId="7365B622" w:rsidR="00472052" w:rsidRPr="00472052" w:rsidRDefault="00472052" w:rsidP="00472052">
      <w:pPr>
        <w:spacing w:line="280" w:lineRule="atLeast"/>
        <w:rPr>
          <w:rFonts w:cstheme="minorHAnsi"/>
          <w:sz w:val="20"/>
          <w:szCs w:val="20"/>
        </w:rPr>
      </w:pPr>
      <w:r w:rsidRPr="00472052">
        <w:rPr>
          <w:rFonts w:cstheme="minorHAnsi"/>
          <w:sz w:val="20"/>
          <w:szCs w:val="20"/>
        </w:rPr>
        <w:t xml:space="preserve">Senest ajourført </w:t>
      </w:r>
      <w:r w:rsidR="00B66F2D">
        <w:rPr>
          <w:rFonts w:cstheme="minorHAnsi"/>
          <w:sz w:val="20"/>
          <w:szCs w:val="20"/>
        </w:rPr>
        <w:t>8</w:t>
      </w:r>
      <w:r>
        <w:rPr>
          <w:rFonts w:cstheme="minorHAnsi"/>
          <w:sz w:val="20"/>
          <w:szCs w:val="20"/>
        </w:rPr>
        <w:t xml:space="preserve">. </w:t>
      </w:r>
      <w:r w:rsidR="00B66F2D">
        <w:rPr>
          <w:rFonts w:cstheme="minorHAnsi"/>
          <w:sz w:val="20"/>
          <w:szCs w:val="20"/>
        </w:rPr>
        <w:t>okto</w:t>
      </w:r>
      <w:r w:rsidR="00B37017">
        <w:rPr>
          <w:rFonts w:cstheme="minorHAnsi"/>
          <w:sz w:val="20"/>
          <w:szCs w:val="20"/>
        </w:rPr>
        <w:t>ber</w:t>
      </w:r>
      <w:r>
        <w:rPr>
          <w:rFonts w:cstheme="minorHAnsi"/>
          <w:sz w:val="20"/>
          <w:szCs w:val="20"/>
        </w:rPr>
        <w:t xml:space="preserve"> 2018</w:t>
      </w:r>
    </w:p>
    <w:p w14:paraId="6B13AF2F" w14:textId="77777777" w:rsidR="00472052" w:rsidRPr="00472052" w:rsidRDefault="00472052" w:rsidP="00472052">
      <w:pPr>
        <w:spacing w:line="280" w:lineRule="atLeast"/>
        <w:rPr>
          <w:rFonts w:cstheme="minorHAnsi"/>
        </w:rPr>
      </w:pPr>
      <w:r w:rsidRPr="00472052">
        <w:rPr>
          <w:rFonts w:cstheme="minorHAnsi"/>
        </w:rPr>
        <w:t xml:space="preserve">Denne politik beskriver, hvilke personoplysninger, vi indsamler om besøgende på skolens hjemmeside, kommende og nuværende </w:t>
      </w:r>
      <w:r>
        <w:rPr>
          <w:rFonts w:cstheme="minorHAnsi"/>
        </w:rPr>
        <w:t>efterskole</w:t>
      </w:r>
      <w:r w:rsidRPr="00472052">
        <w:rPr>
          <w:rFonts w:cstheme="minorHAnsi"/>
        </w:rPr>
        <w:t>elever og deres forældre</w:t>
      </w:r>
      <w:r>
        <w:rPr>
          <w:rFonts w:cstheme="minorHAnsi"/>
        </w:rPr>
        <w:t>, højskoleelever, kursister</w:t>
      </w:r>
      <w:r w:rsidRPr="00472052">
        <w:rPr>
          <w:rFonts w:cstheme="minorHAnsi"/>
        </w:rPr>
        <w:t xml:space="preserve"> samt andre eksterne samarbejdspartnere. Den beskriver også, hvordan vi håndterer oplysningerne, hvem de deles med og hvornår de bliver slettet igen. </w:t>
      </w:r>
    </w:p>
    <w:p w14:paraId="6D348865" w14:textId="77777777" w:rsidR="00472052" w:rsidRPr="00472052" w:rsidRDefault="00472052" w:rsidP="00472052">
      <w:pPr>
        <w:spacing w:line="280" w:lineRule="atLeast"/>
        <w:rPr>
          <w:rFonts w:cstheme="minorHAnsi"/>
        </w:rPr>
      </w:pPr>
      <w:r w:rsidRPr="00472052">
        <w:rPr>
          <w:rFonts w:cstheme="minorHAnsi"/>
        </w:rPr>
        <w:t xml:space="preserve">Politikken skal opfylde kravene til oplysning om behandling af personoplysninger i EU's Forordning om beskyttelse af persondata (GDPR) 2016/679 af 27. april 2016, som er trådt i kraft 25. maj 2018, samt lov om persondata (Reference indsættes når loven er vedtaget). </w:t>
      </w:r>
    </w:p>
    <w:p w14:paraId="1361814E" w14:textId="77777777" w:rsidR="00472052" w:rsidRPr="00472052" w:rsidRDefault="00472052" w:rsidP="00472052">
      <w:pPr>
        <w:pStyle w:val="Overskrift2"/>
        <w:spacing w:line="280" w:lineRule="atLeast"/>
        <w:rPr>
          <w:rFonts w:asciiTheme="minorHAnsi" w:hAnsiTheme="minorHAnsi" w:cstheme="minorHAnsi"/>
          <w:b/>
        </w:rPr>
      </w:pPr>
      <w:r w:rsidRPr="00472052">
        <w:rPr>
          <w:rFonts w:asciiTheme="minorHAnsi" w:hAnsiTheme="minorHAnsi" w:cstheme="minorHAnsi"/>
          <w:b/>
        </w:rPr>
        <w:t xml:space="preserve">1. </w:t>
      </w:r>
      <w:r w:rsidRPr="00472052">
        <w:rPr>
          <w:rStyle w:val="Overskrift2Tegn"/>
          <w:rFonts w:asciiTheme="minorHAnsi" w:hAnsiTheme="minorHAnsi" w:cstheme="minorHAnsi"/>
        </w:rPr>
        <w:t>Politikken gælder for følgende dataansvarlige organisation</w:t>
      </w:r>
      <w:r w:rsidRPr="00472052">
        <w:rPr>
          <w:rFonts w:asciiTheme="minorHAnsi" w:hAnsiTheme="minorHAnsi" w:cstheme="minorHAnsi"/>
          <w:b/>
        </w:rPr>
        <w:t>:</w:t>
      </w:r>
    </w:p>
    <w:p w14:paraId="1EAA557F" w14:textId="77777777" w:rsidR="00472052" w:rsidRDefault="00472052" w:rsidP="00472052">
      <w:pPr>
        <w:spacing w:line="280" w:lineRule="atLeast"/>
        <w:rPr>
          <w:rFonts w:cstheme="minorHAnsi"/>
        </w:rPr>
      </w:pPr>
      <w:r>
        <w:rPr>
          <w:rFonts w:cstheme="minorHAnsi"/>
        </w:rPr>
        <w:tab/>
      </w:r>
    </w:p>
    <w:p w14:paraId="079E998B" w14:textId="77777777" w:rsidR="00472052" w:rsidRDefault="00EB4DC5" w:rsidP="00472052">
      <w:pPr>
        <w:spacing w:after="0" w:line="240" w:lineRule="auto"/>
        <w:ind w:firstLine="1304"/>
        <w:rPr>
          <w:rFonts w:cstheme="minorHAnsi"/>
        </w:rPr>
      </w:pPr>
      <w:r>
        <w:rPr>
          <w:rFonts w:cstheme="minorHAnsi"/>
        </w:rPr>
        <w:t>ISI</w:t>
      </w:r>
      <w:r w:rsidR="00472052">
        <w:rPr>
          <w:rFonts w:cstheme="minorHAnsi"/>
        </w:rPr>
        <w:tab/>
      </w:r>
    </w:p>
    <w:p w14:paraId="6A752A02" w14:textId="77777777" w:rsidR="00472052" w:rsidRDefault="00472052" w:rsidP="00472052">
      <w:pPr>
        <w:spacing w:after="0" w:line="240" w:lineRule="auto"/>
        <w:rPr>
          <w:rFonts w:cstheme="minorHAnsi"/>
        </w:rPr>
      </w:pPr>
      <w:r>
        <w:rPr>
          <w:rFonts w:cstheme="minorHAnsi"/>
        </w:rPr>
        <w:tab/>
        <w:t>Hagelskærvej 40</w:t>
      </w:r>
    </w:p>
    <w:p w14:paraId="2BD977A1" w14:textId="77777777" w:rsidR="00472052" w:rsidRDefault="00472052" w:rsidP="00472052">
      <w:pPr>
        <w:spacing w:after="0" w:line="240" w:lineRule="auto"/>
        <w:rPr>
          <w:rFonts w:cstheme="minorHAnsi"/>
        </w:rPr>
      </w:pPr>
      <w:r>
        <w:rPr>
          <w:rFonts w:cstheme="minorHAnsi"/>
        </w:rPr>
        <w:tab/>
        <w:t>7430 Ikast</w:t>
      </w:r>
    </w:p>
    <w:p w14:paraId="50CF1A5A" w14:textId="77777777" w:rsidR="00472052" w:rsidRDefault="00472052" w:rsidP="00472052">
      <w:pPr>
        <w:spacing w:after="0" w:line="240" w:lineRule="auto"/>
        <w:rPr>
          <w:rFonts w:cstheme="minorHAnsi"/>
        </w:rPr>
      </w:pPr>
      <w:r>
        <w:rPr>
          <w:rFonts w:cstheme="minorHAnsi"/>
        </w:rPr>
        <w:tab/>
        <w:t>tlf. nr.97 25 24 99</w:t>
      </w:r>
    </w:p>
    <w:p w14:paraId="3432D7BF" w14:textId="77777777" w:rsidR="00472052" w:rsidRDefault="00472052" w:rsidP="00472052">
      <w:pPr>
        <w:spacing w:after="0" w:line="240" w:lineRule="auto"/>
        <w:rPr>
          <w:rFonts w:cstheme="minorHAnsi"/>
          <w:lang w:val="en-US"/>
        </w:rPr>
      </w:pPr>
      <w:r>
        <w:rPr>
          <w:rFonts w:cstheme="minorHAnsi"/>
        </w:rPr>
        <w:tab/>
      </w:r>
      <w:r w:rsidRPr="00472052">
        <w:rPr>
          <w:rFonts w:cstheme="minorHAnsi"/>
          <w:lang w:val="en-US"/>
        </w:rPr>
        <w:t xml:space="preserve">Mail: </w:t>
      </w:r>
      <w:hyperlink r:id="rId7" w:history="1">
        <w:r w:rsidRPr="00D8227A">
          <w:rPr>
            <w:rStyle w:val="Hyperlink"/>
            <w:rFonts w:cstheme="minorHAnsi"/>
            <w:lang w:val="en-US"/>
          </w:rPr>
          <w:t>info@isi.dk</w:t>
        </w:r>
      </w:hyperlink>
    </w:p>
    <w:p w14:paraId="1D8B8731" w14:textId="77777777" w:rsidR="00472052" w:rsidRPr="0094166E" w:rsidRDefault="00472052" w:rsidP="00472052">
      <w:pPr>
        <w:spacing w:after="0" w:line="240" w:lineRule="auto"/>
        <w:rPr>
          <w:rFonts w:cstheme="minorHAnsi"/>
          <w:lang w:val="en-US"/>
        </w:rPr>
      </w:pPr>
      <w:r w:rsidRPr="0094166E">
        <w:rPr>
          <w:rFonts w:cstheme="minorHAnsi"/>
          <w:lang w:val="en-US"/>
        </w:rPr>
        <w:tab/>
      </w:r>
      <w:hyperlink r:id="rId8" w:history="1">
        <w:r w:rsidRPr="0094166E">
          <w:rPr>
            <w:rStyle w:val="Hyperlink"/>
            <w:rFonts w:cstheme="minorHAnsi"/>
            <w:lang w:val="en-US"/>
          </w:rPr>
          <w:t>www.isi.dk</w:t>
        </w:r>
      </w:hyperlink>
    </w:p>
    <w:p w14:paraId="0CCE1D40" w14:textId="77777777" w:rsidR="00472052" w:rsidRPr="00472052" w:rsidRDefault="00472052" w:rsidP="00472052">
      <w:pPr>
        <w:spacing w:after="0" w:line="240" w:lineRule="auto"/>
        <w:rPr>
          <w:rFonts w:cstheme="minorHAnsi"/>
        </w:rPr>
      </w:pPr>
      <w:r w:rsidRPr="0094166E">
        <w:rPr>
          <w:rFonts w:cstheme="minorHAnsi"/>
          <w:lang w:val="en-US"/>
        </w:rPr>
        <w:tab/>
      </w:r>
      <w:r>
        <w:rPr>
          <w:rFonts w:cstheme="minorHAnsi"/>
        </w:rPr>
        <w:t>cvr. nr. 16344540</w:t>
      </w:r>
    </w:p>
    <w:p w14:paraId="5A44C770" w14:textId="77777777" w:rsidR="00472052" w:rsidRPr="00472052" w:rsidRDefault="00472052" w:rsidP="00472052">
      <w:pPr>
        <w:spacing w:line="280" w:lineRule="atLeast"/>
        <w:rPr>
          <w:rFonts w:cstheme="minorHAnsi"/>
          <w:highlight w:val="yellow"/>
        </w:rPr>
      </w:pPr>
    </w:p>
    <w:p w14:paraId="1BA3ED74" w14:textId="77777777" w:rsidR="00472052" w:rsidRPr="00472052" w:rsidRDefault="00472052" w:rsidP="00472052">
      <w:pPr>
        <w:spacing w:line="280" w:lineRule="atLeast"/>
        <w:rPr>
          <w:rFonts w:cstheme="minorHAnsi"/>
        </w:rPr>
      </w:pPr>
      <w:r w:rsidRPr="00472052">
        <w:rPr>
          <w:rFonts w:cstheme="minorHAnsi"/>
        </w:rPr>
        <w:t>Hvis du har spørgsmål til persondatapolitikken, kan du rette henvendelse til:</w:t>
      </w:r>
    </w:p>
    <w:p w14:paraId="7AD945D7" w14:textId="77777777" w:rsidR="00472052" w:rsidRDefault="00472052" w:rsidP="00472052">
      <w:pPr>
        <w:spacing w:after="0" w:line="240" w:lineRule="auto"/>
        <w:ind w:firstLine="1304"/>
        <w:rPr>
          <w:rFonts w:cstheme="minorHAnsi"/>
        </w:rPr>
      </w:pPr>
      <w:r w:rsidRPr="00472052">
        <w:rPr>
          <w:rFonts w:cstheme="minorHAnsi"/>
        </w:rPr>
        <w:t>Torben Østergaard</w:t>
      </w:r>
    </w:p>
    <w:p w14:paraId="7C594CFA" w14:textId="77777777" w:rsidR="00472052" w:rsidRDefault="00472052" w:rsidP="00472052">
      <w:pPr>
        <w:spacing w:after="0" w:line="240" w:lineRule="auto"/>
        <w:ind w:firstLine="1304"/>
        <w:rPr>
          <w:rFonts w:cstheme="minorHAnsi"/>
        </w:rPr>
      </w:pPr>
      <w:r>
        <w:rPr>
          <w:rFonts w:cstheme="minorHAnsi"/>
        </w:rPr>
        <w:t>Forstander</w:t>
      </w:r>
    </w:p>
    <w:p w14:paraId="57D0F977" w14:textId="77777777" w:rsidR="00607DC6" w:rsidRPr="00B37017" w:rsidRDefault="00472052" w:rsidP="00472052">
      <w:pPr>
        <w:spacing w:after="0" w:line="240" w:lineRule="auto"/>
        <w:ind w:firstLine="1304"/>
        <w:rPr>
          <w:rFonts w:cstheme="minorHAnsi"/>
        </w:rPr>
      </w:pPr>
      <w:r w:rsidRPr="00B37017">
        <w:rPr>
          <w:rFonts w:cstheme="minorHAnsi"/>
        </w:rPr>
        <w:t>Tlf. nr. 97 25 24 99</w:t>
      </w:r>
    </w:p>
    <w:p w14:paraId="3B79B39F" w14:textId="27DCAC76" w:rsidR="00472052" w:rsidRPr="00B37017" w:rsidRDefault="00472052" w:rsidP="00472052">
      <w:pPr>
        <w:spacing w:after="0" w:line="240" w:lineRule="auto"/>
        <w:ind w:firstLine="1304"/>
        <w:rPr>
          <w:rFonts w:cstheme="minorHAnsi"/>
        </w:rPr>
      </w:pPr>
      <w:r w:rsidRPr="00B37017">
        <w:rPr>
          <w:rFonts w:cstheme="minorHAnsi"/>
        </w:rPr>
        <w:t xml:space="preserve">Mail: </w:t>
      </w:r>
      <w:hyperlink r:id="rId9" w:history="1">
        <w:r w:rsidRPr="00B37017">
          <w:rPr>
            <w:rStyle w:val="Hyperlink"/>
            <w:rFonts w:cstheme="minorHAnsi"/>
          </w:rPr>
          <w:t>torben@isi.dk</w:t>
        </w:r>
      </w:hyperlink>
    </w:p>
    <w:p w14:paraId="46EC9BF3" w14:textId="77777777" w:rsidR="00472052" w:rsidRPr="00B37017" w:rsidRDefault="00472052" w:rsidP="00472052">
      <w:pPr>
        <w:pStyle w:val="Overskrift2"/>
        <w:spacing w:line="280" w:lineRule="atLeast"/>
        <w:rPr>
          <w:rFonts w:asciiTheme="minorHAnsi" w:eastAsiaTheme="minorHAnsi" w:hAnsiTheme="minorHAnsi" w:cstheme="minorHAnsi"/>
          <w:color w:val="auto"/>
          <w:sz w:val="22"/>
          <w:szCs w:val="22"/>
        </w:rPr>
      </w:pPr>
    </w:p>
    <w:p w14:paraId="7E279429" w14:textId="77777777" w:rsidR="00472052" w:rsidRPr="00472052" w:rsidRDefault="00472052" w:rsidP="00472052">
      <w:pPr>
        <w:pStyle w:val="Overskrift2"/>
        <w:spacing w:line="280" w:lineRule="atLeast"/>
        <w:rPr>
          <w:rFonts w:asciiTheme="minorHAnsi" w:hAnsiTheme="minorHAnsi" w:cstheme="minorHAnsi"/>
        </w:rPr>
      </w:pPr>
      <w:r w:rsidRPr="00472052">
        <w:rPr>
          <w:rFonts w:asciiTheme="minorHAnsi" w:hAnsiTheme="minorHAnsi" w:cstheme="minorHAnsi"/>
        </w:rPr>
        <w:t xml:space="preserve">2. Behandlingsgrundlag for personoplysninger på </w:t>
      </w:r>
      <w:r>
        <w:rPr>
          <w:rFonts w:asciiTheme="minorHAnsi" w:hAnsiTheme="minorHAnsi" w:cstheme="minorHAnsi"/>
        </w:rPr>
        <w:t>ISI Idrætsskolerne</w:t>
      </w:r>
    </w:p>
    <w:p w14:paraId="4F6BF5C2" w14:textId="77777777" w:rsidR="00472052" w:rsidRPr="00472052" w:rsidRDefault="00472052" w:rsidP="00472052">
      <w:pPr>
        <w:spacing w:line="280" w:lineRule="atLeast"/>
        <w:rPr>
          <w:rFonts w:cstheme="minorHAnsi"/>
        </w:rPr>
      </w:pPr>
      <w:r w:rsidRPr="00472052">
        <w:rPr>
          <w:rFonts w:cstheme="minorHAnsi"/>
        </w:rPr>
        <w:t xml:space="preserve">Afhængig af, om du blot besøger vores hjemmeside, overvejer at søge om optagelse som elev, eller er optaget som elev, behandler vi forskellige oplysninger om dig og eventuelt dine forældre. </w:t>
      </w:r>
    </w:p>
    <w:p w14:paraId="7BBFFFE5" w14:textId="6F22E38E" w:rsidR="00472052" w:rsidRPr="003A74F8" w:rsidRDefault="00472052" w:rsidP="00472052">
      <w:pPr>
        <w:spacing w:line="280" w:lineRule="atLeast"/>
        <w:rPr>
          <w:rFonts w:cstheme="minorHAnsi"/>
        </w:rPr>
      </w:pPr>
      <w:r w:rsidRPr="003A74F8">
        <w:rPr>
          <w:rFonts w:cstheme="minorHAnsi"/>
        </w:rPr>
        <w:t xml:space="preserve">Skolens lovgivningsmæssige hjemmel for at behandle oplysningerne er lov om efterskoler, jf. Lovbekendtgørelse 94 af 08/02 2018 og de hertil knyttede love, som fx lov om folkeskolen, lov om social service, m.fl. </w:t>
      </w:r>
      <w:r w:rsidR="003A74F8" w:rsidRPr="003A74F8">
        <w:rPr>
          <w:rFonts w:cstheme="minorHAnsi"/>
        </w:rPr>
        <w:t>Samt Lov om Folkehøjskole jf. Lov 1605 af 26/12/2013 og de hertil knyttede love, som fx lov om tilskud m.fl.</w:t>
      </w:r>
    </w:p>
    <w:p w14:paraId="0FC8EE07" w14:textId="1AFD88AA" w:rsidR="00472052" w:rsidRPr="00472052" w:rsidRDefault="00472052" w:rsidP="00472052">
      <w:pPr>
        <w:spacing w:line="280" w:lineRule="atLeast"/>
        <w:rPr>
          <w:rFonts w:cstheme="minorHAnsi"/>
        </w:rPr>
      </w:pPr>
      <w:r w:rsidRPr="003A74F8">
        <w:rPr>
          <w:rFonts w:cstheme="minorHAnsi"/>
        </w:rPr>
        <w:t>Behandlingen af personoplysninger sker på baggrund af forordningens artikel 6 (almindelige oplysninger), artikel 9 (følsomme oplysninger) og artikel 87 (cpr.nr.).</w:t>
      </w:r>
    </w:p>
    <w:p w14:paraId="2A604382" w14:textId="77777777" w:rsidR="00472052" w:rsidRPr="00472052" w:rsidRDefault="00472052" w:rsidP="00472052">
      <w:pPr>
        <w:pStyle w:val="Overskrift2"/>
        <w:spacing w:line="280" w:lineRule="atLeast"/>
        <w:rPr>
          <w:rFonts w:asciiTheme="minorHAnsi" w:hAnsiTheme="minorHAnsi" w:cstheme="minorHAnsi"/>
        </w:rPr>
      </w:pPr>
      <w:r w:rsidRPr="00472052">
        <w:rPr>
          <w:rFonts w:asciiTheme="minorHAnsi" w:hAnsiTheme="minorHAnsi" w:cstheme="minorHAnsi"/>
        </w:rPr>
        <w:lastRenderedPageBreak/>
        <w:t>3. Personoplysninger, som vi indhenter hos dig og behandler om dig:</w:t>
      </w:r>
    </w:p>
    <w:p w14:paraId="4A0A9836" w14:textId="77777777" w:rsidR="00472052" w:rsidRPr="00472052" w:rsidRDefault="00472052" w:rsidP="00472052">
      <w:pPr>
        <w:pStyle w:val="Overskrift3"/>
        <w:spacing w:line="280" w:lineRule="atLeast"/>
        <w:rPr>
          <w:rFonts w:asciiTheme="minorHAnsi" w:hAnsiTheme="minorHAnsi" w:cstheme="minorHAnsi"/>
        </w:rPr>
      </w:pPr>
      <w:r w:rsidRPr="00472052">
        <w:rPr>
          <w:rFonts w:asciiTheme="minorHAnsi" w:hAnsiTheme="minorHAnsi" w:cstheme="minorHAnsi"/>
        </w:rPr>
        <w:t>3.1. Nyhedsbreve</w:t>
      </w:r>
    </w:p>
    <w:p w14:paraId="4C9160A3" w14:textId="70A88F62" w:rsidR="000F33BD" w:rsidRDefault="000F33BD" w:rsidP="00472052">
      <w:pPr>
        <w:spacing w:line="280" w:lineRule="atLeast"/>
        <w:rPr>
          <w:rFonts w:cstheme="minorHAnsi"/>
        </w:rPr>
      </w:pPr>
      <w:r w:rsidRPr="000F33BD">
        <w:rPr>
          <w:rFonts w:cstheme="minorHAnsi"/>
        </w:rPr>
        <w:t xml:space="preserve">Vi sender nyhedsbreve ud 3-6 par gange om året. Hvis du er nuværende efterskoleforælder, medlem af Vennekredsen, Repræsentantskabsmedlem eller Ven af huset, gemmer vi dine kontaktoplysninger og bruger din </w:t>
      </w:r>
      <w:proofErr w:type="spellStart"/>
      <w:r w:rsidRPr="000F33BD">
        <w:rPr>
          <w:rFonts w:cstheme="minorHAnsi"/>
        </w:rPr>
        <w:t>e-mail-adresse</w:t>
      </w:r>
      <w:proofErr w:type="spellEnd"/>
      <w:r w:rsidRPr="000F33BD">
        <w:rPr>
          <w:rFonts w:cstheme="minorHAnsi"/>
        </w:rPr>
        <w:t xml:space="preserve"> til nyhedsmails</w:t>
      </w:r>
    </w:p>
    <w:p w14:paraId="71BFC81E" w14:textId="77777777" w:rsidR="00607DC6" w:rsidRPr="00607DC6" w:rsidRDefault="00607DC6" w:rsidP="00607DC6">
      <w:pPr>
        <w:spacing w:line="280" w:lineRule="atLeast"/>
        <w:rPr>
          <w:rFonts w:cstheme="minorHAnsi"/>
        </w:rPr>
      </w:pPr>
      <w:r w:rsidRPr="00607DC6">
        <w:rPr>
          <w:rFonts w:cstheme="minorHAnsi"/>
        </w:rPr>
        <w:t xml:space="preserve">Vi bruger Office 365 som mailsystem. Vi udsender oftest nyhedsmails fra Office 365, men lejlighedsvis bruger vi det automatiske udsendelsesprogram fra </w:t>
      </w:r>
      <w:proofErr w:type="spellStart"/>
      <w:r w:rsidRPr="00607DC6">
        <w:rPr>
          <w:rFonts w:cstheme="minorHAnsi"/>
        </w:rPr>
        <w:t>CompanYoung</w:t>
      </w:r>
      <w:proofErr w:type="spellEnd"/>
      <w:r w:rsidRPr="00607DC6">
        <w:rPr>
          <w:rFonts w:cstheme="minorHAnsi"/>
        </w:rPr>
        <w:t xml:space="preserve">. Vi bruger ikke din e-mail til andre formål og videregiver den ikke til andre. </w:t>
      </w:r>
    </w:p>
    <w:p w14:paraId="52D3DA33" w14:textId="77777777" w:rsidR="00472052" w:rsidRPr="003A74F8" w:rsidRDefault="00472052" w:rsidP="00472052">
      <w:pPr>
        <w:pStyle w:val="Overskrift3"/>
        <w:spacing w:line="280" w:lineRule="atLeast"/>
        <w:rPr>
          <w:rFonts w:asciiTheme="minorHAnsi" w:hAnsiTheme="minorHAnsi" w:cstheme="minorHAnsi"/>
        </w:rPr>
      </w:pPr>
      <w:r w:rsidRPr="003A74F8">
        <w:rPr>
          <w:rFonts w:asciiTheme="minorHAnsi" w:hAnsiTheme="minorHAnsi" w:cstheme="minorHAnsi"/>
        </w:rPr>
        <w:t xml:space="preserve">3.2. </w:t>
      </w:r>
      <w:r w:rsidR="002F58D3" w:rsidRPr="003A74F8">
        <w:rPr>
          <w:rFonts w:asciiTheme="minorHAnsi" w:hAnsiTheme="minorHAnsi" w:cstheme="minorHAnsi"/>
        </w:rPr>
        <w:t>Ansøgning til efterskole-, højskole eller kursusophold samt ti</w:t>
      </w:r>
      <w:r w:rsidRPr="003A74F8">
        <w:rPr>
          <w:rFonts w:asciiTheme="minorHAnsi" w:hAnsiTheme="minorHAnsi" w:cstheme="minorHAnsi"/>
        </w:rPr>
        <w:t>lmelding til åbent hus</w:t>
      </w:r>
    </w:p>
    <w:p w14:paraId="2466AECB" w14:textId="6811674B" w:rsidR="00B673C8" w:rsidRDefault="00B673C8" w:rsidP="00472052">
      <w:pPr>
        <w:spacing w:line="280" w:lineRule="atLeast"/>
        <w:rPr>
          <w:rFonts w:cstheme="minorHAnsi"/>
        </w:rPr>
      </w:pPr>
      <w:r w:rsidRPr="003A74F8">
        <w:rPr>
          <w:rFonts w:cstheme="minorHAnsi"/>
        </w:rPr>
        <w:t>Når du udfylder en ansøgning til ISI Idrætsefterskole, ISI Idrætshøjskole</w:t>
      </w:r>
      <w:r w:rsidR="003A74F8" w:rsidRPr="003A74F8">
        <w:rPr>
          <w:rFonts w:cstheme="minorHAnsi"/>
        </w:rPr>
        <w:t>,</w:t>
      </w:r>
      <w:r w:rsidRPr="003A74F8">
        <w:rPr>
          <w:rFonts w:cstheme="minorHAnsi"/>
        </w:rPr>
        <w:t xml:space="preserve"> ISI Kurser</w:t>
      </w:r>
      <w:r w:rsidR="003A74F8" w:rsidRPr="003A74F8">
        <w:rPr>
          <w:rFonts w:cstheme="minorHAnsi"/>
        </w:rPr>
        <w:t xml:space="preserve"> eller tilmelder dig til åbent hus-arrangement</w:t>
      </w:r>
      <w:r w:rsidR="00472052" w:rsidRPr="00472052">
        <w:rPr>
          <w:rFonts w:cstheme="minorHAnsi"/>
        </w:rPr>
        <w:t>, behandler vi følgende oplysninger om dig:</w:t>
      </w:r>
    </w:p>
    <w:p w14:paraId="124C7A8A" w14:textId="0D919086" w:rsidR="00B673C8" w:rsidRDefault="00B673C8" w:rsidP="00472052">
      <w:pPr>
        <w:spacing w:line="280" w:lineRule="atLeast"/>
        <w:rPr>
          <w:rFonts w:cstheme="minorHAnsi"/>
        </w:rPr>
      </w:pPr>
      <w:r w:rsidRPr="00B673C8">
        <w:rPr>
          <w:rFonts w:cstheme="minorHAnsi"/>
          <w:b/>
        </w:rPr>
        <w:t>ISI Idrætsefterskole</w:t>
      </w:r>
      <w:r>
        <w:rPr>
          <w:rFonts w:cstheme="minorHAnsi"/>
        </w:rPr>
        <w:t>: navn, adresse, mobil nr., e-mail, cpr. nr.</w:t>
      </w:r>
      <w:r w:rsidR="00B66F2D">
        <w:rPr>
          <w:rFonts w:cstheme="minorHAnsi"/>
        </w:rPr>
        <w:t>,</w:t>
      </w:r>
      <w:r>
        <w:rPr>
          <w:rFonts w:cstheme="minorHAnsi"/>
        </w:rPr>
        <w:t xml:space="preserve"> klassetrin, evt. søskende, der har gået på skolen, linje, informationer om linjen, samt oplysninger om dine forældre: Navn, adresse, mobil nr., cpr. nr.</w:t>
      </w:r>
    </w:p>
    <w:p w14:paraId="1B05BCFA" w14:textId="77777777" w:rsidR="00B673C8" w:rsidRDefault="00B673C8" w:rsidP="00472052">
      <w:pPr>
        <w:spacing w:line="280" w:lineRule="atLeast"/>
        <w:rPr>
          <w:rFonts w:cstheme="minorHAnsi"/>
        </w:rPr>
      </w:pPr>
      <w:r>
        <w:rPr>
          <w:rFonts w:cstheme="minorHAnsi"/>
          <w:b/>
        </w:rPr>
        <w:t>ISI Idrætshøjskole:</w:t>
      </w:r>
      <w:r>
        <w:rPr>
          <w:rFonts w:cstheme="minorHAnsi"/>
        </w:rPr>
        <w:t xml:space="preserve"> navn, adresse, mobil nr., e-mail, </w:t>
      </w:r>
      <w:r w:rsidR="00EE143B">
        <w:rPr>
          <w:rFonts w:cstheme="minorHAnsi"/>
        </w:rPr>
        <w:t>cpr. nr., statsborgerskab, oplysninger på nærmeste pårørende, linjeidræt, finansieringsinformationer samt tidligere uddannelsesforhold</w:t>
      </w:r>
    </w:p>
    <w:p w14:paraId="462F892E" w14:textId="77777777" w:rsidR="00CF55F3" w:rsidRPr="00CF55F3" w:rsidRDefault="00CF55F3" w:rsidP="00472052">
      <w:pPr>
        <w:spacing w:line="280" w:lineRule="atLeast"/>
        <w:rPr>
          <w:rFonts w:cstheme="minorHAnsi"/>
        </w:rPr>
      </w:pPr>
      <w:r>
        <w:rPr>
          <w:rFonts w:cstheme="minorHAnsi"/>
          <w:b/>
        </w:rPr>
        <w:t>ISI Kurser</w:t>
      </w:r>
      <w:r>
        <w:rPr>
          <w:rFonts w:cstheme="minorHAnsi"/>
        </w:rPr>
        <w:t>: navn, adresse, mobil nr., e-mail, cpr. nr., evt. DGU nr., golfhandicap, samt indkvartering</w:t>
      </w:r>
    </w:p>
    <w:p w14:paraId="28AE72B1" w14:textId="77777777" w:rsidR="00CF55F3" w:rsidRPr="00472052" w:rsidRDefault="00CF55F3" w:rsidP="00CF55F3">
      <w:pPr>
        <w:spacing w:line="280" w:lineRule="atLeast"/>
        <w:rPr>
          <w:rFonts w:cstheme="minorHAnsi"/>
        </w:rPr>
      </w:pPr>
      <w:r w:rsidRPr="00472052">
        <w:rPr>
          <w:rFonts w:cstheme="minorHAnsi"/>
        </w:rPr>
        <w:t xml:space="preserve">Vi spørger også til, om der er særlige helbredsoplysninger, vi skal kende til. Det kan fx være allergier i forbindelse med kost, medicinkrævende sygdomme eller andre forhold, der skal tages særligt hensyn til. Indsamlingen af disse oplysninger sker med henvisning til GDPR artikel 9 litra a). Det vil sige, at du skal give samtykke til, at vi behandler oplysningerne. </w:t>
      </w:r>
    </w:p>
    <w:p w14:paraId="4772C6FE" w14:textId="6DEC2BC8" w:rsidR="00472052" w:rsidRPr="00472052" w:rsidRDefault="00472052" w:rsidP="00472052">
      <w:pPr>
        <w:spacing w:line="280" w:lineRule="atLeast"/>
        <w:rPr>
          <w:rFonts w:cstheme="minorHAnsi"/>
        </w:rPr>
      </w:pPr>
      <w:r w:rsidRPr="00472052">
        <w:rPr>
          <w:rFonts w:cstheme="minorHAnsi"/>
        </w:rPr>
        <w:t xml:space="preserve">Vi sletter alle oplysninger om ansøgere, som ikke optages, </w:t>
      </w:r>
      <w:r w:rsidR="003A74F8">
        <w:rPr>
          <w:rFonts w:cstheme="minorHAnsi"/>
        </w:rPr>
        <w:t xml:space="preserve">senest ved årsskiftet efter </w:t>
      </w:r>
      <w:r w:rsidRPr="00472052">
        <w:rPr>
          <w:rFonts w:cstheme="minorHAnsi"/>
        </w:rPr>
        <w:t>det pågældende skoleår. Vi gemmer oplysningerne om ansøgere på venteliste i det indeværende skoleår</w:t>
      </w:r>
      <w:r w:rsidR="00CF55F3">
        <w:rPr>
          <w:rFonts w:cstheme="minorHAnsi"/>
        </w:rPr>
        <w:t xml:space="preserve"> / kursusperiode</w:t>
      </w:r>
      <w:r w:rsidRPr="00472052">
        <w:rPr>
          <w:rFonts w:cstheme="minorHAnsi"/>
        </w:rPr>
        <w:t xml:space="preserve"> med henblik på at kunne tilbyde en plads, hvis andre ansøgere falder fra. Hvis du ikke ønsker at stå på venteliste til det aktuelle skoleår, beder vi dig give kontoret besked om dette. </w:t>
      </w:r>
    </w:p>
    <w:p w14:paraId="1948DE2F" w14:textId="77777777" w:rsidR="00472052" w:rsidRPr="00472052" w:rsidRDefault="00472052" w:rsidP="00472052">
      <w:pPr>
        <w:pStyle w:val="Overskrift3"/>
        <w:spacing w:line="280" w:lineRule="atLeast"/>
        <w:rPr>
          <w:rFonts w:asciiTheme="minorHAnsi" w:hAnsiTheme="minorHAnsi" w:cstheme="minorHAnsi"/>
        </w:rPr>
      </w:pPr>
      <w:r w:rsidRPr="00472052">
        <w:rPr>
          <w:rFonts w:asciiTheme="minorHAnsi" w:hAnsiTheme="minorHAnsi" w:cstheme="minorHAnsi"/>
        </w:rPr>
        <w:t>3.3. Kommende/Nuværende elev</w:t>
      </w:r>
    </w:p>
    <w:p w14:paraId="1B8077BC" w14:textId="77777777" w:rsidR="00CF55F3" w:rsidRDefault="00472052" w:rsidP="00472052">
      <w:pPr>
        <w:spacing w:line="280" w:lineRule="atLeast"/>
        <w:rPr>
          <w:rFonts w:cstheme="minorHAnsi"/>
        </w:rPr>
      </w:pPr>
      <w:r w:rsidRPr="00472052">
        <w:rPr>
          <w:rFonts w:cstheme="minorHAnsi"/>
        </w:rPr>
        <w:t>Når en elev</w:t>
      </w:r>
      <w:r w:rsidR="00CF55F3">
        <w:rPr>
          <w:rFonts w:cstheme="minorHAnsi"/>
        </w:rPr>
        <w:t xml:space="preserve"> eller kursist</w:t>
      </w:r>
      <w:r w:rsidRPr="00472052">
        <w:rPr>
          <w:rFonts w:cstheme="minorHAnsi"/>
        </w:rPr>
        <w:t xml:space="preserve"> ansøger om optagelse på skolen, indsamler vi følgende oplysninger:</w:t>
      </w:r>
    </w:p>
    <w:p w14:paraId="2A7E25CA" w14:textId="24622A24" w:rsidR="00CF55F3" w:rsidRDefault="00CF55F3" w:rsidP="00CF55F3">
      <w:pPr>
        <w:spacing w:line="280" w:lineRule="atLeast"/>
        <w:rPr>
          <w:rFonts w:cstheme="minorHAnsi"/>
        </w:rPr>
      </w:pPr>
      <w:r w:rsidRPr="00B673C8">
        <w:rPr>
          <w:rFonts w:cstheme="minorHAnsi"/>
          <w:b/>
        </w:rPr>
        <w:t>ISI Idrætsefterskole</w:t>
      </w:r>
      <w:r>
        <w:rPr>
          <w:rFonts w:cstheme="minorHAnsi"/>
        </w:rPr>
        <w:t>: navn, adresse, mobil nr., e-mail, cpr. nr.</w:t>
      </w:r>
      <w:r w:rsidR="00B66F2D">
        <w:rPr>
          <w:rFonts w:cstheme="minorHAnsi"/>
        </w:rPr>
        <w:t>,</w:t>
      </w:r>
      <w:r>
        <w:rPr>
          <w:rFonts w:cstheme="minorHAnsi"/>
        </w:rPr>
        <w:t xml:space="preserve"> klassetrin, evt. søskende, der har gået på skolen, linje, informationer om linjen</w:t>
      </w:r>
      <w:r w:rsidR="00980FA2">
        <w:rPr>
          <w:rFonts w:cstheme="minorHAnsi"/>
        </w:rPr>
        <w:t>.</w:t>
      </w:r>
    </w:p>
    <w:p w14:paraId="447C7C97" w14:textId="77777777" w:rsidR="00CF55F3" w:rsidRDefault="00CF55F3" w:rsidP="00CF55F3">
      <w:pPr>
        <w:spacing w:line="280" w:lineRule="atLeast"/>
        <w:rPr>
          <w:rFonts w:cstheme="minorHAnsi"/>
        </w:rPr>
      </w:pPr>
      <w:r>
        <w:rPr>
          <w:rFonts w:cstheme="minorHAnsi"/>
          <w:b/>
        </w:rPr>
        <w:t>ISI Idrætshøjskole:</w:t>
      </w:r>
      <w:r>
        <w:rPr>
          <w:rFonts w:cstheme="minorHAnsi"/>
        </w:rPr>
        <w:t xml:space="preserve"> navn, adresse, mobil nr., e-mail, cpr. nr., statsborgerskab, oplysninger på nærmeste pårørende, linjeidræt, finansieringsinformationer samt tidligere uddannelsesforhold</w:t>
      </w:r>
    </w:p>
    <w:p w14:paraId="76C48E42" w14:textId="77777777" w:rsidR="00CF55F3" w:rsidRPr="00CF55F3" w:rsidRDefault="00CF55F3" w:rsidP="00CF55F3">
      <w:pPr>
        <w:spacing w:line="280" w:lineRule="atLeast"/>
        <w:rPr>
          <w:rFonts w:cstheme="minorHAnsi"/>
        </w:rPr>
      </w:pPr>
      <w:r>
        <w:rPr>
          <w:rFonts w:cstheme="minorHAnsi"/>
          <w:b/>
        </w:rPr>
        <w:t>ISI Kurser</w:t>
      </w:r>
      <w:r>
        <w:rPr>
          <w:rFonts w:cstheme="minorHAnsi"/>
        </w:rPr>
        <w:t>: navn, adresse, mobil nr., e-mail, cpr. nr., evt. DGU nr., golfhandicap, samt indkvartering</w:t>
      </w:r>
    </w:p>
    <w:p w14:paraId="6D927F46" w14:textId="77777777" w:rsidR="00472052" w:rsidRPr="00472052" w:rsidRDefault="00472052" w:rsidP="00472052">
      <w:pPr>
        <w:spacing w:line="280" w:lineRule="atLeast"/>
        <w:rPr>
          <w:rFonts w:cstheme="minorHAnsi"/>
        </w:rPr>
      </w:pPr>
      <w:r w:rsidRPr="00472052">
        <w:rPr>
          <w:rFonts w:cstheme="minorHAnsi"/>
        </w:rPr>
        <w:t xml:space="preserve">Vi spørger også til, om der er særlige helbredsoplysninger, vi skal kende til. Det kan fx være allergier i forbindelse med kost, medicinkrævende sygdomme eller andre forhold, der skal tages særligt hensyn til. Indsamlingen af disse oplysninger sker med henvisning til GDPR artikel 9 litra a). Det vil sige, at du skal give samtykke til, at vi behandler oplysningerne. </w:t>
      </w:r>
    </w:p>
    <w:p w14:paraId="28297FAA" w14:textId="77777777" w:rsidR="00472052" w:rsidRPr="00472052" w:rsidRDefault="00472052" w:rsidP="00472052">
      <w:pPr>
        <w:spacing w:line="280" w:lineRule="atLeast"/>
        <w:rPr>
          <w:rFonts w:cstheme="minorHAnsi"/>
        </w:rPr>
      </w:pPr>
      <w:r w:rsidRPr="00472052">
        <w:rPr>
          <w:rFonts w:cstheme="minorHAnsi"/>
        </w:rPr>
        <w:lastRenderedPageBreak/>
        <w:t xml:space="preserve">Vi </w:t>
      </w:r>
      <w:r w:rsidR="00CF55F3">
        <w:rPr>
          <w:rFonts w:cstheme="minorHAnsi"/>
        </w:rPr>
        <w:t>bruger</w:t>
      </w:r>
      <w:r w:rsidRPr="00472052">
        <w:rPr>
          <w:rFonts w:cstheme="minorHAnsi"/>
        </w:rPr>
        <w:t xml:space="preserve"> CPR-nr. af hensyn til indberetning til Undervisningsministeriet i forbindelse med tilskud og elevstøtte</w:t>
      </w:r>
      <w:r w:rsidR="002F58D3">
        <w:rPr>
          <w:rFonts w:cstheme="minorHAnsi"/>
        </w:rPr>
        <w:t xml:space="preserve"> (for efterskole-elever)</w:t>
      </w:r>
      <w:r w:rsidRPr="00472052">
        <w:rPr>
          <w:rFonts w:cstheme="minorHAnsi"/>
        </w:rPr>
        <w:t xml:space="preserve">, samt Danmarks Statistik i forbindelse med lovpligtig uddannelsesstatistik. </w:t>
      </w:r>
    </w:p>
    <w:p w14:paraId="5B137180" w14:textId="77777777" w:rsidR="00CF55F3" w:rsidRDefault="00472052" w:rsidP="00472052">
      <w:pPr>
        <w:spacing w:line="280" w:lineRule="atLeast"/>
        <w:rPr>
          <w:rFonts w:cstheme="minorHAnsi"/>
        </w:rPr>
      </w:pPr>
      <w:r w:rsidRPr="00472052">
        <w:rPr>
          <w:rFonts w:cstheme="minorHAnsi"/>
        </w:rPr>
        <w:t xml:space="preserve">Når du er optaget som elev </w:t>
      </w:r>
      <w:r w:rsidR="00CF55F3">
        <w:rPr>
          <w:rFonts w:cstheme="minorHAnsi"/>
        </w:rPr>
        <w:t xml:space="preserve">/ kursist </w:t>
      </w:r>
      <w:r w:rsidRPr="00472052">
        <w:rPr>
          <w:rFonts w:cstheme="minorHAnsi"/>
        </w:rPr>
        <w:t>og går på skolen, indsamler vi desuden følgende oplysninger om dig under dit ophold på skolen:</w:t>
      </w:r>
    </w:p>
    <w:p w14:paraId="13F6260D" w14:textId="482FDE58" w:rsidR="00472052" w:rsidRDefault="00CF55F3" w:rsidP="00472052">
      <w:pPr>
        <w:spacing w:line="280" w:lineRule="atLeast"/>
        <w:rPr>
          <w:rFonts w:cstheme="minorHAnsi"/>
        </w:rPr>
      </w:pPr>
      <w:r>
        <w:rPr>
          <w:rFonts w:cstheme="minorHAnsi"/>
          <w:b/>
        </w:rPr>
        <w:t>ISI Idrætsefterskole:</w:t>
      </w:r>
      <w:r>
        <w:rPr>
          <w:rFonts w:cstheme="minorHAnsi"/>
        </w:rPr>
        <w:t xml:space="preserve"> karakterer, sygefravær, andet fravær, oplysninger via nøglechip, wi-fi, UNI-</w:t>
      </w:r>
      <w:r w:rsidRPr="006A3DE4">
        <w:rPr>
          <w:rFonts w:cstheme="minorHAnsi"/>
        </w:rPr>
        <w:t>logi</w:t>
      </w:r>
      <w:r w:rsidR="006A3DE4" w:rsidRPr="006A3DE4">
        <w:rPr>
          <w:rFonts w:cstheme="minorHAnsi"/>
        </w:rPr>
        <w:t>n</w:t>
      </w:r>
      <w:r w:rsidR="00472052" w:rsidRPr="00472052">
        <w:rPr>
          <w:rFonts w:cstheme="minorHAnsi"/>
        </w:rPr>
        <w:t xml:space="preserve"> </w:t>
      </w:r>
    </w:p>
    <w:p w14:paraId="651E7F70" w14:textId="64623746" w:rsidR="00C8582C" w:rsidRPr="00E63D9A" w:rsidRDefault="00CF55F3" w:rsidP="00472052">
      <w:pPr>
        <w:spacing w:line="280" w:lineRule="atLeast"/>
        <w:rPr>
          <w:rFonts w:cstheme="minorHAnsi"/>
          <w:highlight w:val="lightGray"/>
        </w:rPr>
      </w:pPr>
      <w:r>
        <w:rPr>
          <w:rFonts w:cstheme="minorHAnsi"/>
          <w:b/>
        </w:rPr>
        <w:t>ISI Idrætshøjskole</w:t>
      </w:r>
      <w:r w:rsidR="00B93CAB">
        <w:rPr>
          <w:rFonts w:cstheme="minorHAnsi"/>
          <w:b/>
        </w:rPr>
        <w:t>:</w:t>
      </w:r>
      <w:r w:rsidR="00C8582C">
        <w:rPr>
          <w:rFonts w:cstheme="minorHAnsi"/>
        </w:rPr>
        <w:t xml:space="preserve"> sygefravær, andet fravær, oplysning i forbindelse med mentoraftaler, oplysninger via nøglechip, wi-</w:t>
      </w:r>
      <w:r w:rsidR="00C8582C" w:rsidRPr="006A3DE4">
        <w:rPr>
          <w:rFonts w:cstheme="minorHAnsi"/>
        </w:rPr>
        <w:t>fi</w:t>
      </w:r>
      <w:r w:rsidR="006A3DE4">
        <w:rPr>
          <w:rFonts w:cstheme="minorHAnsi"/>
        </w:rPr>
        <w:t>.</w:t>
      </w:r>
    </w:p>
    <w:p w14:paraId="04D67B85" w14:textId="0628AC3C" w:rsidR="00472052" w:rsidRPr="00472052" w:rsidRDefault="00472052" w:rsidP="00472052">
      <w:pPr>
        <w:spacing w:line="280" w:lineRule="atLeast"/>
        <w:rPr>
          <w:rFonts w:cstheme="minorHAnsi"/>
        </w:rPr>
      </w:pPr>
      <w:r w:rsidRPr="00472052">
        <w:rPr>
          <w:rFonts w:cstheme="minorHAnsi"/>
        </w:rPr>
        <w:t>Vi tager billeder og sommetider video fra arrangementer og begivenheder på skolen. Disse billeder bruger vi til at synliggøre skolens hverdag og undervisningstilbud. Herunder kan vi bruge billeder i markedsføringsøjemed.</w:t>
      </w:r>
      <w:r w:rsidRPr="000F33BD">
        <w:rPr>
          <w:rFonts w:cstheme="minorHAnsi"/>
        </w:rPr>
        <w:t xml:space="preserve"> </w:t>
      </w:r>
      <w:r w:rsidR="000F33BD" w:rsidRPr="000F33BD">
        <w:rPr>
          <w:rFonts w:cstheme="minorHAnsi"/>
        </w:rPr>
        <w:t xml:space="preserve">Det vil sige på trykte brochurer, flyers, plakater, på skolens hjemmeside </w:t>
      </w:r>
      <w:hyperlink r:id="rId10" w:history="1">
        <w:r w:rsidR="000F33BD" w:rsidRPr="000F33BD">
          <w:rPr>
            <w:rStyle w:val="Hyperlink"/>
            <w:rFonts w:cstheme="minorHAnsi"/>
            <w:color w:val="auto"/>
          </w:rPr>
          <w:t>www.isi.dk</w:t>
        </w:r>
      </w:hyperlink>
      <w:r w:rsidR="000F33BD" w:rsidRPr="000F33BD">
        <w:rPr>
          <w:rFonts w:cstheme="minorHAnsi"/>
        </w:rPr>
        <w:t xml:space="preserve"> og hjemmesidens fotoarkiv i </w:t>
      </w:r>
      <w:proofErr w:type="spellStart"/>
      <w:r w:rsidR="000F33BD" w:rsidRPr="000F33BD">
        <w:rPr>
          <w:rFonts w:cstheme="minorHAnsi"/>
        </w:rPr>
        <w:t>Flikr</w:t>
      </w:r>
      <w:proofErr w:type="spellEnd"/>
      <w:r w:rsidR="000F33BD" w:rsidRPr="000F33BD">
        <w:rPr>
          <w:rFonts w:cstheme="minorHAnsi"/>
        </w:rPr>
        <w:t xml:space="preserve">, samt på skolens profiler på Facebook, Instagram, Google, YouTube og </w:t>
      </w:r>
      <w:proofErr w:type="spellStart"/>
      <w:r w:rsidR="000F33BD" w:rsidRPr="000F33BD">
        <w:rPr>
          <w:rFonts w:cstheme="minorHAnsi"/>
        </w:rPr>
        <w:t>SnapChat</w:t>
      </w:r>
      <w:proofErr w:type="spellEnd"/>
      <w:r w:rsidR="000F33BD" w:rsidRPr="000F33BD">
        <w:rPr>
          <w:rFonts w:cstheme="minorHAnsi"/>
        </w:rPr>
        <w:t xml:space="preserve"> samt online annoncering.</w:t>
      </w:r>
      <w:r w:rsidRPr="00472052">
        <w:rPr>
          <w:rFonts w:cstheme="minorHAnsi"/>
        </w:rPr>
        <w:t xml:space="preserve"> Ved optagelsen</w:t>
      </w:r>
      <w:r w:rsidR="00EB4DC5">
        <w:rPr>
          <w:rFonts w:cstheme="minorHAnsi"/>
        </w:rPr>
        <w:t xml:space="preserve"> på ISI </w:t>
      </w:r>
      <w:r w:rsidRPr="00472052">
        <w:rPr>
          <w:rFonts w:cstheme="minorHAnsi"/>
        </w:rPr>
        <w:t xml:space="preserve">beder vi elever </w:t>
      </w:r>
      <w:r w:rsidR="0097434D">
        <w:rPr>
          <w:rFonts w:cstheme="minorHAnsi"/>
        </w:rPr>
        <w:t xml:space="preserve">og kursister </w:t>
      </w:r>
      <w:r w:rsidRPr="00472052">
        <w:rPr>
          <w:rFonts w:cstheme="minorHAnsi"/>
        </w:rPr>
        <w:t>om samtykke til at offentliggøre billeder, hvor elever</w:t>
      </w:r>
      <w:r w:rsidR="0097434D">
        <w:rPr>
          <w:rFonts w:cstheme="minorHAnsi"/>
        </w:rPr>
        <w:t>/kursister</w:t>
      </w:r>
      <w:r w:rsidRPr="00472052">
        <w:rPr>
          <w:rFonts w:cstheme="minorHAnsi"/>
        </w:rPr>
        <w:t xml:space="preserve"> kan genkendes. </w:t>
      </w:r>
    </w:p>
    <w:p w14:paraId="19D305E1" w14:textId="0F7A250C" w:rsidR="000F33BD" w:rsidRPr="000F33BD" w:rsidRDefault="00472052" w:rsidP="000F33BD">
      <w:pPr>
        <w:spacing w:line="280" w:lineRule="atLeast"/>
        <w:rPr>
          <w:rFonts w:cstheme="minorHAnsi"/>
        </w:rPr>
      </w:pPr>
      <w:r w:rsidRPr="00472052">
        <w:rPr>
          <w:rFonts w:cstheme="minorHAnsi"/>
        </w:rPr>
        <w:t>I det omfang, vi tager portrætbilleder, herunder klassebilleder eller skolefotos, beder vi</w:t>
      </w:r>
      <w:r w:rsidR="0097434D">
        <w:rPr>
          <w:rFonts w:cstheme="minorHAnsi"/>
        </w:rPr>
        <w:t xml:space="preserve"> ligeledes</w:t>
      </w:r>
      <w:r w:rsidRPr="00472052">
        <w:rPr>
          <w:rFonts w:cstheme="minorHAnsi"/>
        </w:rPr>
        <w:t xml:space="preserve"> om samtykke til at offentliggøre dem</w:t>
      </w:r>
      <w:r w:rsidR="00B66F2D">
        <w:rPr>
          <w:rFonts w:cstheme="minorHAnsi"/>
        </w:rPr>
        <w:t xml:space="preserve"> på</w:t>
      </w:r>
      <w:r w:rsidR="0097434D">
        <w:rPr>
          <w:rFonts w:cstheme="minorHAnsi"/>
        </w:rPr>
        <w:t xml:space="preserve"> skolens intraside, </w:t>
      </w:r>
      <w:r w:rsidR="000F33BD" w:rsidRPr="000F33BD">
        <w:rPr>
          <w:rFonts w:cstheme="minorHAnsi"/>
        </w:rPr>
        <w:t xml:space="preserve">skolens hjemmeside </w:t>
      </w:r>
      <w:hyperlink r:id="rId11" w:history="1">
        <w:r w:rsidR="000F33BD" w:rsidRPr="000F33BD">
          <w:rPr>
            <w:rStyle w:val="Hyperlink"/>
            <w:rFonts w:cstheme="minorHAnsi"/>
            <w:color w:val="auto"/>
          </w:rPr>
          <w:t>www.isi.dk</w:t>
        </w:r>
      </w:hyperlink>
      <w:r w:rsidR="000F33BD" w:rsidRPr="000F33BD">
        <w:rPr>
          <w:rFonts w:cstheme="minorHAnsi"/>
        </w:rPr>
        <w:t xml:space="preserve"> og hjemmesidens fotoarkiv i </w:t>
      </w:r>
      <w:proofErr w:type="spellStart"/>
      <w:r w:rsidR="000F33BD" w:rsidRPr="000F33BD">
        <w:rPr>
          <w:rFonts w:cstheme="minorHAnsi"/>
        </w:rPr>
        <w:t>Flikr</w:t>
      </w:r>
      <w:proofErr w:type="spellEnd"/>
      <w:r w:rsidR="000F33BD" w:rsidRPr="000F33BD">
        <w:rPr>
          <w:rFonts w:cstheme="minorHAnsi"/>
        </w:rPr>
        <w:t xml:space="preserve">, samt på skolens profiler på Facebook, Instagram, Google, YouTube og </w:t>
      </w:r>
      <w:proofErr w:type="spellStart"/>
      <w:r w:rsidR="000F33BD" w:rsidRPr="000F33BD">
        <w:rPr>
          <w:rFonts w:cstheme="minorHAnsi"/>
        </w:rPr>
        <w:t>SnapChat</w:t>
      </w:r>
      <w:proofErr w:type="spellEnd"/>
      <w:r w:rsidR="000F33BD" w:rsidRPr="000F33BD">
        <w:rPr>
          <w:rFonts w:cstheme="minorHAnsi"/>
        </w:rPr>
        <w:t xml:space="preserve">. </w:t>
      </w:r>
    </w:p>
    <w:p w14:paraId="334D5703" w14:textId="34DCE892" w:rsidR="00472052" w:rsidRPr="00472052" w:rsidRDefault="00472052" w:rsidP="00472052">
      <w:pPr>
        <w:spacing w:line="280" w:lineRule="atLeast"/>
        <w:rPr>
          <w:rFonts w:cstheme="minorHAnsi"/>
        </w:rPr>
      </w:pPr>
    </w:p>
    <w:p w14:paraId="390FE2AF" w14:textId="77777777" w:rsidR="00472052" w:rsidRPr="00472052" w:rsidRDefault="00472052" w:rsidP="00472052">
      <w:pPr>
        <w:pStyle w:val="Overskrift3"/>
        <w:spacing w:line="280" w:lineRule="atLeast"/>
        <w:rPr>
          <w:rFonts w:asciiTheme="minorHAnsi" w:hAnsiTheme="minorHAnsi" w:cstheme="minorHAnsi"/>
        </w:rPr>
      </w:pPr>
      <w:r w:rsidRPr="00472052">
        <w:rPr>
          <w:rFonts w:asciiTheme="minorHAnsi" w:hAnsiTheme="minorHAnsi" w:cstheme="minorHAnsi"/>
        </w:rPr>
        <w:t>3.4. Forældre og evt. samlever</w:t>
      </w:r>
    </w:p>
    <w:p w14:paraId="31783030" w14:textId="30A0F26C" w:rsidR="00472052" w:rsidRPr="00472052" w:rsidRDefault="00472052" w:rsidP="00472052">
      <w:pPr>
        <w:spacing w:line="280" w:lineRule="atLeast"/>
        <w:rPr>
          <w:rFonts w:cstheme="minorHAnsi"/>
          <w:highlight w:val="yellow"/>
        </w:rPr>
      </w:pPr>
      <w:r w:rsidRPr="00472052">
        <w:rPr>
          <w:rFonts w:cstheme="minorHAnsi"/>
        </w:rPr>
        <w:t xml:space="preserve">Når en elev søger om optagelse på </w:t>
      </w:r>
      <w:r w:rsidR="0094166E">
        <w:rPr>
          <w:rFonts w:cstheme="minorHAnsi"/>
          <w:b/>
        </w:rPr>
        <w:t>ISI Idrætsefterskole</w:t>
      </w:r>
      <w:r w:rsidRPr="00472052">
        <w:rPr>
          <w:rFonts w:cstheme="minorHAnsi"/>
        </w:rPr>
        <w:t xml:space="preserve"> indsamler vi følgende almindelige oplysninger om forældremyndighedsindehavere og eventuel samlever: </w:t>
      </w:r>
      <w:r w:rsidR="0094166E">
        <w:rPr>
          <w:rFonts w:cstheme="minorHAnsi"/>
        </w:rPr>
        <w:t xml:space="preserve">Navn, adresse, e-mail, mobil nr., evt. anden kontakt nr. </w:t>
      </w:r>
    </w:p>
    <w:p w14:paraId="6ADD6864" w14:textId="2BD9178C" w:rsidR="00472052" w:rsidRPr="00472052" w:rsidRDefault="00472052" w:rsidP="00472052">
      <w:pPr>
        <w:spacing w:line="280" w:lineRule="atLeast"/>
        <w:rPr>
          <w:rFonts w:cstheme="minorHAnsi"/>
          <w:bCs/>
          <w:color w:val="000000"/>
          <w:shd w:val="clear" w:color="auto" w:fill="FFFFFF"/>
        </w:rPr>
      </w:pPr>
      <w:r w:rsidRPr="00472052">
        <w:rPr>
          <w:rFonts w:cstheme="minorHAnsi"/>
        </w:rPr>
        <w:t xml:space="preserve">Desuden indsamler vi </w:t>
      </w:r>
      <w:proofErr w:type="spellStart"/>
      <w:proofErr w:type="gramStart"/>
      <w:r w:rsidRPr="00472052">
        <w:rPr>
          <w:rFonts w:cstheme="minorHAnsi"/>
        </w:rPr>
        <w:t>CPR.-</w:t>
      </w:r>
      <w:proofErr w:type="gramEnd"/>
      <w:r w:rsidRPr="00472052">
        <w:rPr>
          <w:rFonts w:cstheme="minorHAnsi"/>
        </w:rPr>
        <w:t>nr</w:t>
      </w:r>
      <w:proofErr w:type="spellEnd"/>
      <w:r w:rsidRPr="00472052">
        <w:rPr>
          <w:rFonts w:cstheme="minorHAnsi"/>
        </w:rPr>
        <w:t>.</w:t>
      </w:r>
      <w:r w:rsidR="00C94158">
        <w:rPr>
          <w:rFonts w:cstheme="minorHAnsi"/>
        </w:rPr>
        <w:t>, information om børn u/18 år i husstanden</w:t>
      </w:r>
      <w:r w:rsidRPr="00472052">
        <w:rPr>
          <w:rFonts w:cstheme="minorHAnsi"/>
        </w:rPr>
        <w:t xml:space="preserve"> og indkomstoplysninger i året to år forud </w:t>
      </w:r>
      <w:r w:rsidRPr="003A74F8">
        <w:rPr>
          <w:rFonts w:cstheme="minorHAnsi"/>
        </w:rPr>
        <w:t xml:space="preserve">for </w:t>
      </w:r>
      <w:r w:rsidR="0094166E" w:rsidRPr="003A74F8">
        <w:rPr>
          <w:rFonts w:cstheme="minorHAnsi"/>
        </w:rPr>
        <w:t>skolestart</w:t>
      </w:r>
      <w:r w:rsidR="003A74F8">
        <w:rPr>
          <w:rFonts w:cstheme="minorHAnsi"/>
        </w:rPr>
        <w:t xml:space="preserve"> </w:t>
      </w:r>
      <w:r w:rsidRPr="00472052">
        <w:rPr>
          <w:rFonts w:cstheme="minorHAnsi"/>
        </w:rPr>
        <w:t xml:space="preserve">til brug for beregning af statslig elevstøtte, jf. elevstøttebekendtgørelse </w:t>
      </w:r>
      <w:r w:rsidRPr="00472052">
        <w:rPr>
          <w:rFonts w:cstheme="minorHAnsi"/>
          <w:bCs/>
          <w:color w:val="000000"/>
          <w:shd w:val="clear" w:color="auto" w:fill="FFFFFF"/>
        </w:rPr>
        <w:t xml:space="preserve">nr. 429 af 10/05/2011. Se også pkt. 4 nedenfor. </w:t>
      </w:r>
    </w:p>
    <w:p w14:paraId="4AFAC50E" w14:textId="77777777" w:rsidR="00472052" w:rsidRPr="00472052" w:rsidRDefault="00472052" w:rsidP="00472052">
      <w:pPr>
        <w:spacing w:line="280" w:lineRule="atLeast"/>
        <w:rPr>
          <w:rFonts w:cstheme="minorHAnsi"/>
          <w:bCs/>
          <w:color w:val="000000"/>
          <w:shd w:val="clear" w:color="auto" w:fill="FFFFFF"/>
        </w:rPr>
      </w:pPr>
      <w:r w:rsidRPr="00472052">
        <w:rPr>
          <w:rFonts w:cstheme="minorHAnsi"/>
          <w:bCs/>
          <w:color w:val="000000"/>
          <w:shd w:val="clear" w:color="auto" w:fill="FFFFFF"/>
        </w:rPr>
        <w:t xml:space="preserve">Endelig behandler vi betalingsoplysninger til brug for administration af betalingen for efterskoleopholdet. </w:t>
      </w:r>
    </w:p>
    <w:p w14:paraId="3A393366" w14:textId="77777777" w:rsidR="0051205B" w:rsidRPr="0051205B" w:rsidRDefault="0051205B" w:rsidP="0051205B">
      <w:pPr>
        <w:pStyle w:val="Overskrift3"/>
        <w:spacing w:line="280" w:lineRule="atLeast"/>
        <w:rPr>
          <w:rFonts w:asciiTheme="minorHAnsi" w:hAnsiTheme="minorHAnsi" w:cstheme="minorHAnsi"/>
        </w:rPr>
      </w:pPr>
      <w:r w:rsidRPr="0051205B">
        <w:rPr>
          <w:rFonts w:asciiTheme="minorHAnsi" w:hAnsiTheme="minorHAnsi" w:cstheme="minorHAnsi"/>
        </w:rPr>
        <w:t>3.5. Besøgende på hjemmeside</w:t>
      </w:r>
    </w:p>
    <w:p w14:paraId="1D1269C0" w14:textId="096D4D99" w:rsidR="0051205B" w:rsidRPr="008A6A6E" w:rsidRDefault="0051205B" w:rsidP="009738F0">
      <w:pPr>
        <w:spacing w:line="280" w:lineRule="atLeast"/>
        <w:rPr>
          <w:rFonts w:cstheme="minorHAnsi"/>
          <w:color w:val="FF0000"/>
        </w:rPr>
      </w:pPr>
      <w:r w:rsidRPr="0051205B">
        <w:rPr>
          <w:rFonts w:cstheme="minorHAnsi"/>
        </w:rPr>
        <w:t xml:space="preserve">Vi bruger cookies på hjemmesiden til at styre tilmeldinger samt indsamle webstatistik. En cookie er en tekstfil, der sendes fra vores server til din browser og lagres på din computers harddisk eller dit mobile </w:t>
      </w:r>
      <w:proofErr w:type="spellStart"/>
      <w:r w:rsidRPr="0051205B">
        <w:rPr>
          <w:rFonts w:cstheme="minorHAnsi"/>
        </w:rPr>
        <w:t>device</w:t>
      </w:r>
      <w:proofErr w:type="spellEnd"/>
      <w:r w:rsidRPr="0051205B">
        <w:rPr>
          <w:rFonts w:cstheme="minorHAnsi"/>
        </w:rPr>
        <w:t>. Cookies gør, at du mere effekt og nemmere kan bruge hjemmesiden. Vi behandler ikke oplysninger om brugeradfærd på en måde, der kan kobles til enkeltpersoner. Du kan vælge at sige nej til cookies, men så vil hjemmesiden ikke fungere optimalt</w:t>
      </w:r>
    </w:p>
    <w:p w14:paraId="145549FF" w14:textId="77777777" w:rsidR="00472052" w:rsidRPr="00472052" w:rsidRDefault="00472052" w:rsidP="00472052">
      <w:pPr>
        <w:pStyle w:val="Overskrift2"/>
        <w:spacing w:line="280" w:lineRule="atLeast"/>
        <w:rPr>
          <w:rFonts w:asciiTheme="minorHAnsi" w:hAnsiTheme="minorHAnsi" w:cstheme="minorHAnsi"/>
        </w:rPr>
      </w:pPr>
      <w:r w:rsidRPr="00472052">
        <w:rPr>
          <w:rFonts w:asciiTheme="minorHAnsi" w:hAnsiTheme="minorHAnsi" w:cstheme="minorHAnsi"/>
        </w:rPr>
        <w:t>4. Personoplysninger om dig, som vi indhenter hos andre end dig:</w:t>
      </w:r>
    </w:p>
    <w:p w14:paraId="2704806C" w14:textId="77777777" w:rsidR="00472052" w:rsidRPr="00472052" w:rsidRDefault="00472052" w:rsidP="00472052">
      <w:pPr>
        <w:spacing w:line="280" w:lineRule="atLeast"/>
        <w:rPr>
          <w:rFonts w:cstheme="minorHAnsi"/>
        </w:rPr>
      </w:pPr>
      <w:r w:rsidRPr="00472052">
        <w:rPr>
          <w:rFonts w:cstheme="minorHAnsi"/>
        </w:rPr>
        <w:t xml:space="preserve">Iflg. GDPR Artikel 14, skal vi oplyse om, hvilke oplysninger, vi indsamler om vores elever og forældre hos andre. Vi indsamler først oplysninger hos andre, når personen er optaget som elev på skolen. Vi beder om samtykke til at indhente oplysningerne i overensstemmelse med artikel 13. </w:t>
      </w:r>
    </w:p>
    <w:p w14:paraId="72BF7F54" w14:textId="77777777" w:rsidR="00472052" w:rsidRPr="00472052" w:rsidRDefault="00472052" w:rsidP="00472052">
      <w:pPr>
        <w:pStyle w:val="Overskrift3"/>
        <w:spacing w:line="280" w:lineRule="atLeast"/>
        <w:rPr>
          <w:rFonts w:asciiTheme="minorHAnsi" w:hAnsiTheme="minorHAnsi" w:cstheme="minorHAnsi"/>
        </w:rPr>
      </w:pPr>
      <w:r w:rsidRPr="00472052">
        <w:rPr>
          <w:rFonts w:asciiTheme="minorHAnsi" w:hAnsiTheme="minorHAnsi" w:cstheme="minorHAnsi"/>
        </w:rPr>
        <w:lastRenderedPageBreak/>
        <w:t xml:space="preserve">4.1. Oplysninger fra tidligere eller nuværende skole og PPR: </w:t>
      </w:r>
    </w:p>
    <w:p w14:paraId="3784C063" w14:textId="576C09CA" w:rsidR="00472052" w:rsidRPr="00472052" w:rsidRDefault="00472052" w:rsidP="00472052">
      <w:pPr>
        <w:spacing w:line="280" w:lineRule="atLeast"/>
        <w:rPr>
          <w:rFonts w:cstheme="minorHAnsi"/>
        </w:rPr>
      </w:pPr>
      <w:r w:rsidRPr="00C94158">
        <w:rPr>
          <w:rFonts w:cstheme="minorHAnsi"/>
        </w:rPr>
        <w:t xml:space="preserve">For at give eleven den bedste start og den bedste trivsel og for at sikre det bedste udgangspunkt for pædagogisk planlægning på vores skole, </w:t>
      </w:r>
      <w:r w:rsidR="00C94158" w:rsidRPr="00C94158">
        <w:rPr>
          <w:rFonts w:cstheme="minorHAnsi"/>
        </w:rPr>
        <w:t>kan vi indhente</w:t>
      </w:r>
      <w:r w:rsidRPr="00C94158">
        <w:rPr>
          <w:rFonts w:cstheme="minorHAnsi"/>
        </w:rPr>
        <w:t xml:space="preserve"> oplysninger fra nuværende og/eller forrige skole og hvis</w:t>
      </w:r>
      <w:r w:rsidRPr="00472052">
        <w:rPr>
          <w:rFonts w:cstheme="minorHAnsi"/>
        </w:rPr>
        <w:t xml:space="preserve"> relevant, hos PPR. </w:t>
      </w:r>
    </w:p>
    <w:p w14:paraId="7AD56E01" w14:textId="6E6A2496" w:rsidR="00472052" w:rsidRPr="00472052" w:rsidRDefault="00472052" w:rsidP="00472052">
      <w:pPr>
        <w:spacing w:line="280" w:lineRule="atLeast"/>
        <w:rPr>
          <w:rFonts w:cstheme="minorHAnsi"/>
        </w:rPr>
      </w:pPr>
      <w:r w:rsidRPr="00472052">
        <w:rPr>
          <w:rFonts w:cstheme="minorHAnsi"/>
        </w:rPr>
        <w:t xml:space="preserve">Hvis en elev aktuelt eller tidligere har været indstillet til støtte ved Pædagogisk-psykologisk rådgivning i hjemkommunen, </w:t>
      </w:r>
      <w:r w:rsidR="00C94158">
        <w:rPr>
          <w:rFonts w:cstheme="minorHAnsi"/>
        </w:rPr>
        <w:t xml:space="preserve">kan vi </w:t>
      </w:r>
      <w:r w:rsidRPr="00472052">
        <w:rPr>
          <w:rFonts w:cstheme="minorHAnsi"/>
        </w:rPr>
        <w:t xml:space="preserve">også </w:t>
      </w:r>
      <w:r w:rsidR="00C94158">
        <w:rPr>
          <w:rFonts w:cstheme="minorHAnsi"/>
        </w:rPr>
        <w:t xml:space="preserve">indhente </w:t>
      </w:r>
      <w:r w:rsidRPr="00472052">
        <w:rPr>
          <w:rFonts w:cstheme="minorHAnsi"/>
        </w:rPr>
        <w:t xml:space="preserve">denne </w:t>
      </w:r>
      <w:r w:rsidRPr="00C94158">
        <w:rPr>
          <w:rFonts w:cstheme="minorHAnsi"/>
        </w:rPr>
        <w:t>vurdering. Elev og/eller forældre skal give samtykke hertil.</w:t>
      </w:r>
    </w:p>
    <w:p w14:paraId="68EA069C" w14:textId="77777777" w:rsidR="00472052" w:rsidRPr="00472052" w:rsidRDefault="00472052" w:rsidP="00472052">
      <w:pPr>
        <w:pStyle w:val="Overskrift3"/>
        <w:spacing w:line="280" w:lineRule="atLeast"/>
        <w:rPr>
          <w:rFonts w:asciiTheme="minorHAnsi" w:hAnsiTheme="minorHAnsi" w:cstheme="minorHAnsi"/>
        </w:rPr>
      </w:pPr>
      <w:r w:rsidRPr="00472052">
        <w:rPr>
          <w:rFonts w:asciiTheme="minorHAnsi" w:hAnsiTheme="minorHAnsi" w:cstheme="minorHAnsi"/>
        </w:rPr>
        <w:t>4.2. Forældre og evt. samlever:</w:t>
      </w:r>
    </w:p>
    <w:p w14:paraId="750C7E63" w14:textId="77777777" w:rsidR="00472052" w:rsidRPr="00472052" w:rsidRDefault="00472052" w:rsidP="00472052">
      <w:pPr>
        <w:spacing w:line="280" w:lineRule="atLeast"/>
        <w:rPr>
          <w:rFonts w:cstheme="minorHAnsi"/>
        </w:rPr>
      </w:pPr>
      <w:r w:rsidRPr="00472052">
        <w:rPr>
          <w:rFonts w:cstheme="minorHAnsi"/>
        </w:rPr>
        <w:t xml:space="preserve">Forældre til kommende elever og evt. samlever skal oplyse CPR-nr. med henblik på indhentelse af indkomstoplysninger til brug for beregning af statslig elevstøtte. </w:t>
      </w:r>
    </w:p>
    <w:p w14:paraId="7B59957F" w14:textId="77777777" w:rsidR="00472052" w:rsidRPr="00472052" w:rsidRDefault="00472052" w:rsidP="00472052">
      <w:pPr>
        <w:spacing w:line="280" w:lineRule="atLeast"/>
        <w:rPr>
          <w:rFonts w:cstheme="minorHAnsi"/>
        </w:rPr>
      </w:pPr>
      <w:r w:rsidRPr="00472052">
        <w:rPr>
          <w:rFonts w:cstheme="minorHAnsi"/>
        </w:rPr>
        <w:t xml:space="preserve">Indkomstoplysningerne hentes af SU-styrelsen på vegne af Styrelsen for Undervisning og Kvalitet og sker ved direkte træk i </w:t>
      </w:r>
      <w:proofErr w:type="spellStart"/>
      <w:r w:rsidRPr="00472052">
        <w:rPr>
          <w:rFonts w:cstheme="minorHAnsi"/>
        </w:rPr>
        <w:t>SKATs</w:t>
      </w:r>
      <w:proofErr w:type="spellEnd"/>
      <w:r w:rsidRPr="00472052">
        <w:rPr>
          <w:rFonts w:cstheme="minorHAnsi"/>
        </w:rPr>
        <w:t xml:space="preserve"> registre. </w:t>
      </w:r>
    </w:p>
    <w:p w14:paraId="36C91AF4" w14:textId="57B1F8D9" w:rsidR="00472052" w:rsidRPr="00472052" w:rsidRDefault="00472052" w:rsidP="00472052">
      <w:pPr>
        <w:spacing w:line="280" w:lineRule="atLeast"/>
        <w:rPr>
          <w:rFonts w:cstheme="minorHAnsi"/>
        </w:rPr>
      </w:pPr>
      <w:r w:rsidRPr="00472052">
        <w:rPr>
          <w:rFonts w:cstheme="minorHAnsi"/>
        </w:rPr>
        <w:t xml:space="preserve">Indkomstoplysningerne beregnes på baggrund af årsopgørelse fra året to år forud for datoen for </w:t>
      </w:r>
      <w:r w:rsidR="00C94158">
        <w:rPr>
          <w:rFonts w:cstheme="minorHAnsi"/>
        </w:rPr>
        <w:t>skole</w:t>
      </w:r>
      <w:r w:rsidRPr="00472052">
        <w:rPr>
          <w:rFonts w:cstheme="minorHAnsi"/>
        </w:rPr>
        <w:t xml:space="preserve">start. </w:t>
      </w:r>
    </w:p>
    <w:p w14:paraId="5C1BD92E" w14:textId="77777777" w:rsidR="00472052" w:rsidRPr="00472052" w:rsidRDefault="00472052" w:rsidP="00472052">
      <w:pPr>
        <w:pStyle w:val="Overskrift2"/>
        <w:spacing w:line="280" w:lineRule="atLeast"/>
        <w:rPr>
          <w:rFonts w:asciiTheme="minorHAnsi" w:hAnsiTheme="minorHAnsi" w:cstheme="minorHAnsi"/>
        </w:rPr>
      </w:pPr>
      <w:r w:rsidRPr="00472052">
        <w:rPr>
          <w:rFonts w:asciiTheme="minorHAnsi" w:hAnsiTheme="minorHAnsi" w:cstheme="minorHAnsi"/>
        </w:rPr>
        <w:t>5. Sådan behandler vi oplysningerne:</w:t>
      </w:r>
    </w:p>
    <w:p w14:paraId="3367B20C" w14:textId="77777777" w:rsidR="00472052" w:rsidRPr="00472052" w:rsidRDefault="00472052" w:rsidP="00472052">
      <w:pPr>
        <w:pStyle w:val="Overskrift3"/>
        <w:spacing w:line="280" w:lineRule="atLeast"/>
        <w:rPr>
          <w:rFonts w:asciiTheme="minorHAnsi" w:hAnsiTheme="minorHAnsi" w:cstheme="minorHAnsi"/>
        </w:rPr>
      </w:pPr>
      <w:r w:rsidRPr="00472052">
        <w:rPr>
          <w:rFonts w:asciiTheme="minorHAnsi" w:hAnsiTheme="minorHAnsi" w:cstheme="minorHAnsi"/>
        </w:rPr>
        <w:t>5.1. Nødvendig behandling på skolen</w:t>
      </w:r>
    </w:p>
    <w:p w14:paraId="2C264543" w14:textId="77777777" w:rsidR="00472052" w:rsidRPr="00472052" w:rsidRDefault="00472052" w:rsidP="00472052">
      <w:pPr>
        <w:spacing w:line="280" w:lineRule="atLeast"/>
        <w:rPr>
          <w:rFonts w:cstheme="minorHAnsi"/>
        </w:rPr>
      </w:pPr>
      <w:r w:rsidRPr="00472052">
        <w:rPr>
          <w:rFonts w:cstheme="minorHAnsi"/>
        </w:rPr>
        <w:t>Alle de oplysninger, vi behandler om elever</w:t>
      </w:r>
      <w:r w:rsidR="0094166E">
        <w:rPr>
          <w:rFonts w:cstheme="minorHAnsi"/>
        </w:rPr>
        <w:t xml:space="preserve"> / kursister</w:t>
      </w:r>
      <w:r w:rsidRPr="00472052">
        <w:rPr>
          <w:rFonts w:cstheme="minorHAnsi"/>
        </w:rPr>
        <w:t xml:space="preserve">, er nødvendige for at vi kan drive skolen og yde den nødvendige service og omsorg for hver enkelt. </w:t>
      </w:r>
    </w:p>
    <w:p w14:paraId="533BD914" w14:textId="77777777" w:rsidR="00472052" w:rsidRPr="00472052" w:rsidRDefault="00472052" w:rsidP="00472052">
      <w:pPr>
        <w:spacing w:line="280" w:lineRule="atLeast"/>
        <w:rPr>
          <w:rFonts w:cstheme="minorHAnsi"/>
        </w:rPr>
      </w:pPr>
      <w:r w:rsidRPr="00472052">
        <w:rPr>
          <w:rFonts w:cstheme="minorHAnsi"/>
        </w:rPr>
        <w:t xml:space="preserve">De fleste almindelige oplysninger samt cpr-nr. indgår i skolens økonomiske administration. Det er oplysninger, vi deler med Undervisningsministeriet i forbindelse med indberetning af tilskud, elevstøtte og udarbejdelse af regnskab. </w:t>
      </w:r>
    </w:p>
    <w:p w14:paraId="3A03C7E1" w14:textId="77777777" w:rsidR="00472052" w:rsidRPr="00472052" w:rsidRDefault="00472052" w:rsidP="00472052">
      <w:pPr>
        <w:spacing w:line="280" w:lineRule="atLeast"/>
        <w:rPr>
          <w:rFonts w:cstheme="minorHAnsi"/>
        </w:rPr>
      </w:pPr>
      <w:r w:rsidRPr="00472052">
        <w:rPr>
          <w:rFonts w:cstheme="minorHAnsi"/>
        </w:rPr>
        <w:t>Evt. samlevers cpr-nr. og indkomstoplysninger anvendes til beregning af statslig elevstøtte</w:t>
      </w:r>
    </w:p>
    <w:p w14:paraId="3E17E6FE" w14:textId="20D84520" w:rsidR="00472052" w:rsidRPr="00472052" w:rsidRDefault="00472052" w:rsidP="00472052">
      <w:pPr>
        <w:spacing w:line="280" w:lineRule="atLeast"/>
        <w:rPr>
          <w:rFonts w:cstheme="minorHAnsi"/>
        </w:rPr>
      </w:pPr>
      <w:r w:rsidRPr="00472052">
        <w:rPr>
          <w:rFonts w:cstheme="minorHAnsi"/>
        </w:rPr>
        <w:t xml:space="preserve">Det er kun </w:t>
      </w:r>
      <w:r w:rsidR="00C94158">
        <w:rPr>
          <w:rFonts w:cstheme="minorHAnsi"/>
        </w:rPr>
        <w:t xml:space="preserve">skolens ledelse samt </w:t>
      </w:r>
      <w:r w:rsidRPr="00C94158">
        <w:rPr>
          <w:rFonts w:cstheme="minorHAnsi"/>
        </w:rPr>
        <w:t>skolens administrative medarbejdere</w:t>
      </w:r>
      <w:r w:rsidRPr="00472052">
        <w:rPr>
          <w:rFonts w:cstheme="minorHAnsi"/>
        </w:rPr>
        <w:t xml:space="preserve">, der har adgang til oplysninger om indkomst og økonomi. </w:t>
      </w:r>
    </w:p>
    <w:p w14:paraId="36057976" w14:textId="45E1D83C" w:rsidR="00472052" w:rsidRPr="00472052" w:rsidRDefault="00472052" w:rsidP="00472052">
      <w:pPr>
        <w:spacing w:line="280" w:lineRule="atLeast"/>
        <w:rPr>
          <w:rFonts w:cstheme="minorHAnsi"/>
        </w:rPr>
      </w:pPr>
      <w:r w:rsidRPr="00C94158">
        <w:rPr>
          <w:rFonts w:cstheme="minorHAnsi"/>
        </w:rPr>
        <w:t xml:space="preserve">Den pædagogiske administration </w:t>
      </w:r>
      <w:r w:rsidR="00C94158" w:rsidRPr="00C94158">
        <w:rPr>
          <w:rFonts w:cstheme="minorHAnsi"/>
        </w:rPr>
        <w:t xml:space="preserve">og pædagogisk ledelse </w:t>
      </w:r>
      <w:r w:rsidRPr="00C94158">
        <w:rPr>
          <w:rFonts w:cstheme="minorHAnsi"/>
        </w:rPr>
        <w:t xml:space="preserve">omfatter fx indskrivning på hold, linje, valgfag og herunder udarbejdelse af opgaver, evalueringer, </w:t>
      </w:r>
      <w:r w:rsidR="00C94158">
        <w:rPr>
          <w:rFonts w:cstheme="minorHAnsi"/>
        </w:rPr>
        <w:t xml:space="preserve">særlige forhold </w:t>
      </w:r>
      <w:r w:rsidRPr="00C94158">
        <w:rPr>
          <w:rFonts w:cstheme="minorHAnsi"/>
        </w:rPr>
        <w:t>mv.</w:t>
      </w:r>
      <w:r w:rsidRPr="00472052">
        <w:rPr>
          <w:rFonts w:cstheme="minorHAnsi"/>
        </w:rPr>
        <w:t xml:space="preserve"> </w:t>
      </w:r>
    </w:p>
    <w:p w14:paraId="0B117FE2" w14:textId="76E7A92C" w:rsidR="00472052" w:rsidRPr="009738F0" w:rsidRDefault="00472052" w:rsidP="00472052">
      <w:pPr>
        <w:spacing w:line="280" w:lineRule="atLeast"/>
        <w:rPr>
          <w:rFonts w:cstheme="minorHAnsi"/>
        </w:rPr>
      </w:pPr>
      <w:r w:rsidRPr="009738F0">
        <w:rPr>
          <w:rFonts w:cstheme="minorHAnsi"/>
        </w:rPr>
        <w:t>Vores uddannelsesvejleder</w:t>
      </w:r>
      <w:r w:rsidR="009738F0">
        <w:rPr>
          <w:rFonts w:cstheme="minorHAnsi"/>
        </w:rPr>
        <w:t>e</w:t>
      </w:r>
      <w:r w:rsidRPr="009738F0">
        <w:rPr>
          <w:rFonts w:cstheme="minorHAnsi"/>
        </w:rPr>
        <w:t xml:space="preserve"> behandler </w:t>
      </w:r>
      <w:r w:rsidR="009738F0">
        <w:rPr>
          <w:rFonts w:cstheme="minorHAnsi"/>
        </w:rPr>
        <w:t>relevante</w:t>
      </w:r>
      <w:r w:rsidRPr="009738F0">
        <w:rPr>
          <w:rFonts w:cstheme="minorHAnsi"/>
        </w:rPr>
        <w:t xml:space="preserve"> oplysninger om elever</w:t>
      </w:r>
      <w:r w:rsidR="009738F0">
        <w:rPr>
          <w:rFonts w:cstheme="minorHAnsi"/>
        </w:rPr>
        <w:t>ne</w:t>
      </w:r>
      <w:r w:rsidRPr="009738F0">
        <w:rPr>
          <w:rFonts w:cstheme="minorHAnsi"/>
        </w:rPr>
        <w:t xml:space="preserve"> i forbindelse med udarbejdelse af lovpligtige uddannelsesplaner og indberetning på optagelse.dk</w:t>
      </w:r>
      <w:r w:rsidR="009738F0">
        <w:rPr>
          <w:rFonts w:cstheme="minorHAnsi"/>
        </w:rPr>
        <w:t>.</w:t>
      </w:r>
    </w:p>
    <w:p w14:paraId="3963B6AD" w14:textId="1DA15350" w:rsidR="00472052" w:rsidRPr="00472052" w:rsidRDefault="00472052" w:rsidP="00472052">
      <w:pPr>
        <w:spacing w:line="280" w:lineRule="atLeast"/>
        <w:rPr>
          <w:rFonts w:cstheme="minorHAnsi"/>
        </w:rPr>
      </w:pPr>
      <w:r w:rsidRPr="00472052">
        <w:rPr>
          <w:rFonts w:cstheme="minorHAnsi"/>
        </w:rPr>
        <w:t>Skolens lede</w:t>
      </w:r>
      <w:r w:rsidR="00FF4A45">
        <w:rPr>
          <w:rFonts w:cstheme="minorHAnsi"/>
        </w:rPr>
        <w:t>lse</w:t>
      </w:r>
      <w:r w:rsidR="00C94158">
        <w:rPr>
          <w:rFonts w:cstheme="minorHAnsi"/>
        </w:rPr>
        <w:t xml:space="preserve"> og administration</w:t>
      </w:r>
      <w:r w:rsidRPr="00472052">
        <w:rPr>
          <w:rFonts w:cstheme="minorHAnsi"/>
        </w:rPr>
        <w:t xml:space="preserve"> har adgang til alle oplysninger om elever. Kun de relevante medarbejdere </w:t>
      </w:r>
      <w:r w:rsidR="00C94158">
        <w:rPr>
          <w:rFonts w:cstheme="minorHAnsi"/>
        </w:rPr>
        <w:t>(fa</w:t>
      </w:r>
      <w:r w:rsidRPr="00C94158">
        <w:rPr>
          <w:rFonts w:cstheme="minorHAnsi"/>
        </w:rPr>
        <w:t xml:space="preserve">glærer, </w:t>
      </w:r>
      <w:proofErr w:type="spellStart"/>
      <w:r w:rsidR="00C94158" w:rsidRPr="00C94158">
        <w:rPr>
          <w:rFonts w:cstheme="minorHAnsi"/>
        </w:rPr>
        <w:t>familiel</w:t>
      </w:r>
      <w:r w:rsidRPr="00C94158">
        <w:rPr>
          <w:rFonts w:cstheme="minorHAnsi"/>
        </w:rPr>
        <w:t>ærer</w:t>
      </w:r>
      <w:proofErr w:type="spellEnd"/>
      <w:r w:rsidRPr="00C94158">
        <w:rPr>
          <w:rFonts w:cstheme="minorHAnsi"/>
        </w:rPr>
        <w:t xml:space="preserve">, </w:t>
      </w:r>
      <w:r w:rsidR="00C94158" w:rsidRPr="00C94158">
        <w:rPr>
          <w:rFonts w:cstheme="minorHAnsi"/>
        </w:rPr>
        <w:t>linjelærer</w:t>
      </w:r>
      <w:r w:rsidR="00B66F2D">
        <w:rPr>
          <w:rFonts w:cstheme="minorHAnsi"/>
        </w:rPr>
        <w:t>)</w:t>
      </w:r>
      <w:r w:rsidR="00C94158" w:rsidRPr="006265CD">
        <w:rPr>
          <w:rFonts w:cstheme="minorHAnsi"/>
        </w:rPr>
        <w:t>,</w:t>
      </w:r>
      <w:r w:rsidRPr="006265CD">
        <w:rPr>
          <w:rFonts w:cstheme="minorHAnsi"/>
        </w:rPr>
        <w:t xml:space="preserve"> har adgang til oplysninger om </w:t>
      </w:r>
      <w:r w:rsidR="006265CD">
        <w:rPr>
          <w:rFonts w:cstheme="minorHAnsi"/>
        </w:rPr>
        <w:t>de elever, som de har ansvar for.</w:t>
      </w:r>
      <w:r w:rsidRPr="00472052">
        <w:rPr>
          <w:rFonts w:cstheme="minorHAnsi"/>
        </w:rPr>
        <w:t xml:space="preserve"> </w:t>
      </w:r>
    </w:p>
    <w:p w14:paraId="4163DFD1" w14:textId="77777777" w:rsidR="00472052" w:rsidRPr="00472052" w:rsidRDefault="00472052" w:rsidP="00472052">
      <w:pPr>
        <w:spacing w:line="280" w:lineRule="atLeast"/>
        <w:rPr>
          <w:rFonts w:cstheme="minorHAnsi"/>
        </w:rPr>
      </w:pPr>
      <w:r w:rsidRPr="00472052">
        <w:rPr>
          <w:rFonts w:cstheme="minorHAnsi"/>
        </w:rPr>
        <w:t xml:space="preserve">For de elever, som aflægger folkeskolens afgangsprøve i 9. eller 10. klasse hos os, er vi forpligtet til at opbevare prøvebeviserne uendeligt. </w:t>
      </w:r>
    </w:p>
    <w:p w14:paraId="2F8E2E04" w14:textId="77777777" w:rsidR="00472052" w:rsidRPr="00472052" w:rsidRDefault="00472052" w:rsidP="00472052">
      <w:pPr>
        <w:pStyle w:val="Overskrift2"/>
        <w:spacing w:line="280" w:lineRule="atLeast"/>
        <w:rPr>
          <w:rFonts w:asciiTheme="minorHAnsi" w:hAnsiTheme="minorHAnsi" w:cstheme="minorHAnsi"/>
        </w:rPr>
      </w:pPr>
      <w:r w:rsidRPr="00472052">
        <w:rPr>
          <w:rFonts w:asciiTheme="minorHAnsi" w:hAnsiTheme="minorHAnsi" w:cstheme="minorHAnsi"/>
        </w:rPr>
        <w:t>5. 2. Deling med andre</w:t>
      </w:r>
    </w:p>
    <w:p w14:paraId="7C88282A" w14:textId="77777777" w:rsidR="00472052" w:rsidRPr="00472052" w:rsidRDefault="00472052" w:rsidP="00472052">
      <w:pPr>
        <w:spacing w:line="280" w:lineRule="atLeast"/>
        <w:rPr>
          <w:rFonts w:cstheme="minorHAnsi"/>
        </w:rPr>
      </w:pPr>
      <w:r w:rsidRPr="00472052">
        <w:rPr>
          <w:rFonts w:cstheme="minorHAnsi"/>
        </w:rPr>
        <w:t xml:space="preserve">Som nævnt i pkt. 4.2. og 5.1. deles oplysninger i forbindelse med skolens administration med de relevante myndigheder i det omfang, vi er lovgivningsmæssigt forpligtet hertil. </w:t>
      </w:r>
    </w:p>
    <w:p w14:paraId="7AEDA669" w14:textId="2D99F057" w:rsidR="0051205B" w:rsidRPr="0051205B" w:rsidRDefault="0051205B" w:rsidP="0051205B">
      <w:pPr>
        <w:spacing w:line="280" w:lineRule="atLeast"/>
        <w:rPr>
          <w:rFonts w:cstheme="minorHAnsi"/>
          <w:color w:val="FF0000"/>
        </w:rPr>
      </w:pPr>
      <w:r w:rsidRPr="0051205B">
        <w:rPr>
          <w:rFonts w:cstheme="minorHAnsi"/>
        </w:rPr>
        <w:lastRenderedPageBreak/>
        <w:t xml:space="preserve">Vi bruger UNI-Login til Viggo (Skolens Intrasystem) samt til log-in på en række platforme for digitale undervisningsmidler. Vores leverandører her omfatter fx Gyldendal, </w:t>
      </w:r>
      <w:proofErr w:type="spellStart"/>
      <w:r w:rsidRPr="0051205B">
        <w:rPr>
          <w:rFonts w:cstheme="minorHAnsi"/>
        </w:rPr>
        <w:t>Matematikfessor</w:t>
      </w:r>
      <w:proofErr w:type="spellEnd"/>
      <w:r w:rsidRPr="0051205B">
        <w:rPr>
          <w:rFonts w:cstheme="minorHAnsi"/>
        </w:rPr>
        <w:t xml:space="preserve">, </w:t>
      </w:r>
      <w:r w:rsidR="00B66F2D">
        <w:rPr>
          <w:rFonts w:cstheme="minorHAnsi"/>
        </w:rPr>
        <w:t xml:space="preserve">Filmcentralen, Matematikbanken, undervisningsministeriet (STIL), </w:t>
      </w:r>
      <w:r w:rsidRPr="0051205B">
        <w:rPr>
          <w:rFonts w:cstheme="minorHAnsi"/>
        </w:rPr>
        <w:t>Microsoft (Office 365)</w:t>
      </w:r>
      <w:r w:rsidRPr="0051205B">
        <w:rPr>
          <w:rFonts w:cstheme="minorHAnsi"/>
          <w:color w:val="FF0000"/>
        </w:rPr>
        <w:t xml:space="preserve"> </w:t>
      </w:r>
    </w:p>
    <w:p w14:paraId="0A15FCF0" w14:textId="77777777" w:rsidR="0051205B" w:rsidRPr="0051205B" w:rsidRDefault="0051205B" w:rsidP="0051205B">
      <w:pPr>
        <w:spacing w:line="280" w:lineRule="atLeast"/>
        <w:rPr>
          <w:rFonts w:cstheme="minorHAnsi"/>
        </w:rPr>
      </w:pPr>
      <w:r w:rsidRPr="0051205B">
        <w:rPr>
          <w:rFonts w:cstheme="minorHAnsi"/>
        </w:rPr>
        <w:t xml:space="preserve">Personoplysninger knyttet til UNI-Login er: Navn, klassetrin, alder, </w:t>
      </w:r>
      <w:proofErr w:type="spellStart"/>
      <w:r w:rsidRPr="0051205B">
        <w:rPr>
          <w:rFonts w:cstheme="minorHAnsi"/>
        </w:rPr>
        <w:t>skolenavn</w:t>
      </w:r>
      <w:proofErr w:type="spellEnd"/>
      <w:r w:rsidRPr="0051205B">
        <w:rPr>
          <w:rFonts w:cstheme="minorHAnsi"/>
        </w:rPr>
        <w:t xml:space="preserve">, e-mail. </w:t>
      </w:r>
    </w:p>
    <w:p w14:paraId="08954128" w14:textId="77777777" w:rsidR="0051205B" w:rsidRPr="0051205B" w:rsidRDefault="0051205B" w:rsidP="0051205B">
      <w:pPr>
        <w:spacing w:line="280" w:lineRule="atLeast"/>
        <w:rPr>
          <w:rFonts w:cstheme="minorHAnsi"/>
        </w:rPr>
      </w:pPr>
      <w:r w:rsidRPr="0051205B">
        <w:rPr>
          <w:rFonts w:cstheme="minorHAnsi"/>
        </w:rPr>
        <w:t xml:space="preserve">Vi har underskrevet databehandleraftaler med alle udbydere, der anvender Uni-login. De har forpligtet sig til at tage behørige forholdsregler til beskyttelse af persondata om vores elever. I enkelte tilfælde overføres data til servere i tredjelande. </w:t>
      </w:r>
    </w:p>
    <w:p w14:paraId="60F15753" w14:textId="77777777" w:rsidR="0051205B" w:rsidRPr="0051205B" w:rsidRDefault="0051205B" w:rsidP="0051205B">
      <w:pPr>
        <w:spacing w:line="280" w:lineRule="atLeast"/>
        <w:rPr>
          <w:rFonts w:cstheme="minorHAnsi"/>
        </w:rPr>
      </w:pPr>
      <w:r w:rsidRPr="0051205B">
        <w:rPr>
          <w:rFonts w:cstheme="minorHAnsi"/>
        </w:rPr>
        <w:t xml:space="preserve">Alle interesserede kan henvende sig til skolens administration for gennemsyn af databehandleraftaler. </w:t>
      </w:r>
    </w:p>
    <w:p w14:paraId="5B9974F1" w14:textId="7DAC0571" w:rsidR="00472052" w:rsidRPr="00B66F2D" w:rsidRDefault="00472052" w:rsidP="00472052">
      <w:pPr>
        <w:spacing w:line="280" w:lineRule="atLeast"/>
        <w:rPr>
          <w:rFonts w:cstheme="minorHAnsi"/>
        </w:rPr>
      </w:pPr>
      <w:r w:rsidRPr="00B66F2D">
        <w:rPr>
          <w:rFonts w:cstheme="minorHAnsi"/>
        </w:rPr>
        <w:t xml:space="preserve">Ved </w:t>
      </w:r>
      <w:r w:rsidR="00B66F2D">
        <w:rPr>
          <w:rFonts w:cstheme="minorHAnsi"/>
        </w:rPr>
        <w:t>skole</w:t>
      </w:r>
      <w:r w:rsidRPr="00B66F2D">
        <w:rPr>
          <w:rFonts w:cstheme="minorHAnsi"/>
        </w:rPr>
        <w:t>rejser</w:t>
      </w:r>
      <w:r w:rsidR="00B66F2D">
        <w:rPr>
          <w:rFonts w:cstheme="minorHAnsi"/>
        </w:rPr>
        <w:t xml:space="preserve"> (snelejrskole o. lign)</w:t>
      </w:r>
      <w:r w:rsidRPr="00B66F2D">
        <w:rPr>
          <w:rFonts w:cstheme="minorHAnsi"/>
        </w:rPr>
        <w:t xml:space="preserve">, deler vi </w:t>
      </w:r>
      <w:r w:rsidR="00B66F2D">
        <w:rPr>
          <w:rFonts w:cstheme="minorHAnsi"/>
        </w:rPr>
        <w:t xml:space="preserve">kun relevante </w:t>
      </w:r>
      <w:r w:rsidRPr="00B66F2D">
        <w:rPr>
          <w:rFonts w:cstheme="minorHAnsi"/>
        </w:rPr>
        <w:t xml:space="preserve">personoplysninger om dig med rejsearrangøren. </w:t>
      </w:r>
    </w:p>
    <w:p w14:paraId="2928231C" w14:textId="77777777" w:rsidR="00472052" w:rsidRPr="00472052" w:rsidRDefault="00472052" w:rsidP="00472052">
      <w:pPr>
        <w:pStyle w:val="Overskrift3"/>
        <w:spacing w:line="280" w:lineRule="atLeast"/>
        <w:rPr>
          <w:rFonts w:asciiTheme="minorHAnsi" w:hAnsiTheme="minorHAnsi" w:cstheme="minorHAnsi"/>
        </w:rPr>
      </w:pPr>
      <w:r w:rsidRPr="00472052">
        <w:rPr>
          <w:rFonts w:asciiTheme="minorHAnsi" w:hAnsiTheme="minorHAnsi" w:cstheme="minorHAnsi"/>
        </w:rPr>
        <w:t>5.3. Sletning</w:t>
      </w:r>
    </w:p>
    <w:p w14:paraId="03D7AFAF" w14:textId="541835B3" w:rsidR="00472052" w:rsidRPr="006265CD" w:rsidRDefault="00472052" w:rsidP="00472052">
      <w:pPr>
        <w:spacing w:line="280" w:lineRule="atLeast"/>
        <w:rPr>
          <w:rFonts w:cstheme="minorHAnsi"/>
          <w:i/>
        </w:rPr>
      </w:pPr>
      <w:r w:rsidRPr="00472052">
        <w:rPr>
          <w:rFonts w:cstheme="minorHAnsi"/>
        </w:rPr>
        <w:t>Når eleven forlader skolen</w:t>
      </w:r>
      <w:r w:rsidRPr="00FF4A45">
        <w:rPr>
          <w:rFonts w:cstheme="minorHAnsi"/>
        </w:rPr>
        <w:t>, sletter vi senest ved årsskiftet</w:t>
      </w:r>
      <w:r w:rsidRPr="00472052">
        <w:rPr>
          <w:rFonts w:cstheme="minorHAnsi"/>
        </w:rPr>
        <w:t xml:space="preserve"> alle oplysninger, som ikke er nødvendige at bevare af hensyn til dokumentation i forbindelse med regnskabsaflæggelsen, jf. regnskabsbekendtgørelsen </w:t>
      </w:r>
      <w:hyperlink r:id="rId12" w:tgtFrame="_blank" w:history="1">
        <w:r w:rsidR="006265CD" w:rsidRPr="006265CD">
          <w:rPr>
            <w:rFonts w:cstheme="minorHAnsi"/>
            <w:i/>
          </w:rPr>
          <w:t xml:space="preserve">Bekendtgørelse nr. 1490 16/12/2013 Bekendtgørelse om regnskab for folkehøjskoler, efterskoler, husholdningsskoler og </w:t>
        </w:r>
        <w:proofErr w:type="spellStart"/>
        <w:r w:rsidR="006265CD" w:rsidRPr="006265CD">
          <w:rPr>
            <w:rFonts w:cstheme="minorHAnsi"/>
            <w:i/>
          </w:rPr>
          <w:t>håndarbejdsskoler</w:t>
        </w:r>
        <w:proofErr w:type="spellEnd"/>
        <w:r w:rsidR="006265CD" w:rsidRPr="006265CD">
          <w:rPr>
            <w:rFonts w:cstheme="minorHAnsi"/>
            <w:i/>
          </w:rPr>
          <w:t xml:space="preserve"> (frie kostskoler), frie grundskoler, private skoler for gymnasiale uddannelser m.v. og produktionsskoler</w:t>
        </w:r>
      </w:hyperlink>
      <w:r w:rsidR="006265CD" w:rsidRPr="006265CD">
        <w:rPr>
          <w:rFonts w:cstheme="minorHAnsi"/>
          <w:i/>
        </w:rPr>
        <w:t>.</w:t>
      </w:r>
    </w:p>
    <w:p w14:paraId="4A17BF22" w14:textId="4B59CC64" w:rsidR="006265CD" w:rsidRDefault="00472052" w:rsidP="00472052">
      <w:pPr>
        <w:spacing w:line="280" w:lineRule="atLeast"/>
        <w:rPr>
          <w:rFonts w:cstheme="minorHAnsi"/>
        </w:rPr>
      </w:pPr>
      <w:r w:rsidRPr="00472052">
        <w:rPr>
          <w:rFonts w:cstheme="minorHAnsi"/>
        </w:rPr>
        <w:t xml:space="preserve">Oplysninger til brug for regnskabsaflæggelsen slettes fem år efter afslutningen af det pågældende regnskabsår. </w:t>
      </w:r>
    </w:p>
    <w:p w14:paraId="047B7D22" w14:textId="4F02FA69" w:rsidR="00472052" w:rsidRPr="00472052" w:rsidRDefault="006265CD" w:rsidP="00472052">
      <w:pPr>
        <w:spacing w:line="280" w:lineRule="atLeast"/>
        <w:rPr>
          <w:rFonts w:cstheme="minorHAnsi"/>
        </w:rPr>
      </w:pPr>
      <w:r>
        <w:rPr>
          <w:rFonts w:cstheme="minorHAnsi"/>
        </w:rPr>
        <w:t>Kontaktoplysninger kan gemmes i længere tid til brug ved fx jubilæer, men dette sker kun efter samtykke med den enkelt</w:t>
      </w:r>
      <w:r w:rsidR="00B66F2D">
        <w:rPr>
          <w:rFonts w:cstheme="minorHAnsi"/>
        </w:rPr>
        <w:t>e</w:t>
      </w:r>
      <w:r>
        <w:rPr>
          <w:rFonts w:cstheme="minorHAnsi"/>
        </w:rPr>
        <w:t>.</w:t>
      </w:r>
      <w:r w:rsidR="00472052" w:rsidRPr="00472052">
        <w:rPr>
          <w:rFonts w:cstheme="minorHAnsi"/>
        </w:rPr>
        <w:t xml:space="preserve"> </w:t>
      </w:r>
    </w:p>
    <w:p w14:paraId="107C2971" w14:textId="359EB096" w:rsidR="00472052" w:rsidRDefault="00472052" w:rsidP="00472052">
      <w:pPr>
        <w:spacing w:line="280" w:lineRule="atLeast"/>
        <w:rPr>
          <w:rFonts w:cstheme="minorHAnsi"/>
        </w:rPr>
      </w:pPr>
      <w:r w:rsidRPr="00472052">
        <w:rPr>
          <w:rFonts w:cstheme="minorHAnsi"/>
        </w:rPr>
        <w:t xml:space="preserve">Oplysninger om personer på venteliste til det aktuelle skoleår slettes senest ved årsskiftet </w:t>
      </w:r>
      <w:r w:rsidR="00E63D9A">
        <w:rPr>
          <w:rFonts w:cstheme="minorHAnsi"/>
        </w:rPr>
        <w:t>efter</w:t>
      </w:r>
      <w:r w:rsidRPr="00472052">
        <w:rPr>
          <w:rFonts w:cstheme="minorHAnsi"/>
        </w:rPr>
        <w:t xml:space="preserve"> skoleåret. </w:t>
      </w:r>
    </w:p>
    <w:p w14:paraId="21BB4F91" w14:textId="77777777" w:rsidR="000F33BD" w:rsidRPr="000F33BD" w:rsidRDefault="000F33BD" w:rsidP="000F33BD">
      <w:pPr>
        <w:spacing w:line="280" w:lineRule="atLeast"/>
        <w:rPr>
          <w:rFonts w:cstheme="minorHAnsi"/>
        </w:rPr>
      </w:pPr>
      <w:r w:rsidRPr="000F33BD">
        <w:t xml:space="preserve">For at have mulighed for at kontakte efterskoleelever og forældre/værger, højskoleelever og højskolekursister på et senere tidspunkt, f.eks. i forbindelse med gammel elevdag, jubilæum eller andre relevante arrangementer, indhenter skolen samtykkeerklæring for opbevaring af navn, telefonnr. og </w:t>
      </w:r>
      <w:proofErr w:type="gramStart"/>
      <w:r w:rsidRPr="000F33BD">
        <w:t>e-mail adresse</w:t>
      </w:r>
      <w:proofErr w:type="gramEnd"/>
      <w:r w:rsidRPr="000F33BD">
        <w:t xml:space="preserve"> på skolens tidligere elever og kursister. </w:t>
      </w:r>
      <w:r w:rsidRPr="000F33BD">
        <w:rPr>
          <w:rFonts w:cstheme="minorHAnsi"/>
        </w:rPr>
        <w:t xml:space="preserve"> </w:t>
      </w:r>
    </w:p>
    <w:p w14:paraId="0EB7ABF3" w14:textId="77777777" w:rsidR="00472052" w:rsidRPr="00472052" w:rsidRDefault="00472052" w:rsidP="00472052">
      <w:pPr>
        <w:spacing w:line="280" w:lineRule="atLeast"/>
        <w:rPr>
          <w:rFonts w:cstheme="minorHAnsi"/>
        </w:rPr>
      </w:pPr>
      <w:r w:rsidRPr="00472052">
        <w:rPr>
          <w:rFonts w:cstheme="minorHAnsi"/>
        </w:rPr>
        <w:t>Afgangsprøvebeviser opbevares uendeligt, jf. pkt. 5.1.</w:t>
      </w:r>
    </w:p>
    <w:p w14:paraId="374C44EC" w14:textId="77777777" w:rsidR="00472052" w:rsidRPr="00472052" w:rsidRDefault="00472052" w:rsidP="00472052">
      <w:pPr>
        <w:spacing w:line="280" w:lineRule="atLeast"/>
        <w:rPr>
          <w:rFonts w:cstheme="minorHAnsi"/>
        </w:rPr>
      </w:pPr>
    </w:p>
    <w:p w14:paraId="03FCDBB1" w14:textId="77777777" w:rsidR="00472052" w:rsidRPr="00472052" w:rsidRDefault="00472052" w:rsidP="00472052">
      <w:pPr>
        <w:pStyle w:val="Overskrift2"/>
        <w:spacing w:line="280" w:lineRule="atLeast"/>
        <w:rPr>
          <w:rFonts w:asciiTheme="minorHAnsi" w:hAnsiTheme="minorHAnsi" w:cstheme="minorHAnsi"/>
        </w:rPr>
      </w:pPr>
      <w:r w:rsidRPr="00472052">
        <w:rPr>
          <w:rFonts w:asciiTheme="minorHAnsi" w:hAnsiTheme="minorHAnsi" w:cstheme="minorHAnsi"/>
        </w:rPr>
        <w:t>6. De registreredes rettigheder</w:t>
      </w:r>
    </w:p>
    <w:p w14:paraId="1684D37E" w14:textId="77777777" w:rsidR="00472052" w:rsidRPr="00472052" w:rsidRDefault="00472052" w:rsidP="00472052">
      <w:pPr>
        <w:pStyle w:val="Overskrift3"/>
        <w:spacing w:line="280" w:lineRule="atLeast"/>
        <w:rPr>
          <w:rFonts w:asciiTheme="minorHAnsi" w:hAnsiTheme="minorHAnsi" w:cstheme="minorHAnsi"/>
        </w:rPr>
      </w:pPr>
      <w:r w:rsidRPr="00472052">
        <w:rPr>
          <w:rFonts w:asciiTheme="minorHAnsi" w:hAnsiTheme="minorHAnsi" w:cstheme="minorHAnsi"/>
        </w:rPr>
        <w:t>6.1. Indsigt</w:t>
      </w:r>
    </w:p>
    <w:p w14:paraId="00B2597A" w14:textId="77777777" w:rsidR="00472052" w:rsidRPr="00472052" w:rsidRDefault="00472052" w:rsidP="00472052">
      <w:pPr>
        <w:pStyle w:val="NAOverskrift2"/>
        <w:numPr>
          <w:ilvl w:val="0"/>
          <w:numId w:val="0"/>
        </w:numPr>
        <w:spacing w:line="280" w:lineRule="atLeast"/>
        <w:jc w:val="left"/>
        <w:rPr>
          <w:rFonts w:asciiTheme="minorHAnsi" w:hAnsiTheme="minorHAnsi" w:cstheme="minorHAnsi"/>
          <w:sz w:val="22"/>
          <w:szCs w:val="22"/>
        </w:rPr>
      </w:pPr>
      <w:r w:rsidRPr="00472052">
        <w:rPr>
          <w:rFonts w:asciiTheme="minorHAnsi" w:hAnsiTheme="minorHAnsi" w:cstheme="minorHAnsi"/>
          <w:sz w:val="22"/>
          <w:szCs w:val="22"/>
        </w:rPr>
        <w:t>Som registreret har du ret til at få indsigt i de personoplysninger, som vi behandler om dig. Ved at skrive til os (på ovenstående adresse – se under pkt.1) kan du anmode om indsigt i de Personoplysninger, som vi har registreret om dig, herunder de formål, som oplysningerne er indsamlet til. Vi vil efterkomme din indsigtsanmodning så hurtigt som muligt.</w:t>
      </w:r>
    </w:p>
    <w:p w14:paraId="551F427C" w14:textId="77777777" w:rsidR="00472052" w:rsidRPr="00472052" w:rsidRDefault="00472052" w:rsidP="00472052">
      <w:pPr>
        <w:spacing w:after="0"/>
        <w:rPr>
          <w:rFonts w:cstheme="minorHAnsi"/>
        </w:rPr>
      </w:pPr>
    </w:p>
    <w:p w14:paraId="2B466C7C" w14:textId="72F113FD" w:rsidR="00472052" w:rsidRPr="00472052" w:rsidRDefault="00472052" w:rsidP="00472052">
      <w:pPr>
        <w:spacing w:after="0"/>
        <w:rPr>
          <w:rFonts w:cstheme="minorHAnsi"/>
        </w:rPr>
      </w:pPr>
      <w:r w:rsidRPr="006265CD">
        <w:rPr>
          <w:rFonts w:cstheme="minorHAnsi"/>
        </w:rPr>
        <w:t>Skolen kan tage et gebyr for dette arbejde.</w:t>
      </w:r>
      <w:r w:rsidR="006265CD">
        <w:rPr>
          <w:rFonts w:cstheme="minorHAnsi"/>
        </w:rPr>
        <w:t xml:space="preserve"> Gebyret vil max. være på kr. 200</w:t>
      </w:r>
      <w:r w:rsidRPr="00472052">
        <w:rPr>
          <w:rFonts w:cstheme="minorHAnsi"/>
        </w:rPr>
        <w:t xml:space="preserve"> </w:t>
      </w:r>
    </w:p>
    <w:p w14:paraId="47BCA365" w14:textId="40EFDD56" w:rsidR="00472052" w:rsidRPr="00472052" w:rsidRDefault="006265CD" w:rsidP="00472052">
      <w:pPr>
        <w:pStyle w:val="NAOverskrift2"/>
        <w:numPr>
          <w:ilvl w:val="0"/>
          <w:numId w:val="0"/>
        </w:numPr>
        <w:spacing w:line="280" w:lineRule="atLeast"/>
        <w:jc w:val="left"/>
        <w:rPr>
          <w:rFonts w:asciiTheme="minorHAnsi" w:hAnsiTheme="minorHAnsi" w:cstheme="minorHAnsi"/>
          <w:sz w:val="22"/>
          <w:szCs w:val="22"/>
        </w:rPr>
      </w:pPr>
      <w:r w:rsidRPr="006265CD">
        <w:rPr>
          <w:rFonts w:asciiTheme="minorHAnsi" w:hAnsiTheme="minorHAnsi" w:cstheme="minorHAnsi"/>
          <w:sz w:val="22"/>
          <w:szCs w:val="22"/>
        </w:rPr>
        <w:lastRenderedPageBreak/>
        <w:t xml:space="preserve">Som efterskoleelev kan du </w:t>
      </w:r>
      <w:r w:rsidR="00472052" w:rsidRPr="006265CD">
        <w:rPr>
          <w:rFonts w:asciiTheme="minorHAnsi" w:hAnsiTheme="minorHAnsi" w:cstheme="minorHAnsi"/>
          <w:sz w:val="22"/>
          <w:szCs w:val="22"/>
        </w:rPr>
        <w:t xml:space="preserve">også logge ind på </w:t>
      </w:r>
      <w:r w:rsidRPr="006265CD">
        <w:rPr>
          <w:rFonts w:asciiTheme="minorHAnsi" w:hAnsiTheme="minorHAnsi" w:cstheme="minorHAnsi"/>
          <w:sz w:val="22"/>
          <w:szCs w:val="22"/>
        </w:rPr>
        <w:t>isi.viggo.dk</w:t>
      </w:r>
      <w:r w:rsidR="00472052" w:rsidRPr="006265CD">
        <w:rPr>
          <w:rFonts w:asciiTheme="minorHAnsi" w:hAnsiTheme="minorHAnsi" w:cstheme="minorHAnsi"/>
          <w:sz w:val="22"/>
          <w:szCs w:val="22"/>
        </w:rPr>
        <w:t xml:space="preserve"> og tilgå din profil</w:t>
      </w:r>
      <w:r w:rsidRPr="006265CD">
        <w:rPr>
          <w:rFonts w:asciiTheme="minorHAnsi" w:hAnsiTheme="minorHAnsi" w:cstheme="minorHAnsi"/>
          <w:sz w:val="22"/>
          <w:szCs w:val="22"/>
        </w:rPr>
        <w:t>, mens du er elev</w:t>
      </w:r>
      <w:r w:rsidR="00472052" w:rsidRPr="006265CD">
        <w:rPr>
          <w:rFonts w:asciiTheme="minorHAnsi" w:hAnsiTheme="minorHAnsi" w:cstheme="minorHAnsi"/>
          <w:sz w:val="22"/>
          <w:szCs w:val="22"/>
        </w:rPr>
        <w:t>. Her vil også fremgå de stamoplysninger, som vi har registreret om dig.</w:t>
      </w:r>
      <w:r w:rsidR="00472052" w:rsidRPr="00472052">
        <w:rPr>
          <w:rFonts w:asciiTheme="minorHAnsi" w:hAnsiTheme="minorHAnsi" w:cstheme="minorHAnsi"/>
          <w:sz w:val="22"/>
          <w:szCs w:val="22"/>
        </w:rPr>
        <w:t xml:space="preserve"> </w:t>
      </w:r>
    </w:p>
    <w:p w14:paraId="2AD52512" w14:textId="77777777" w:rsidR="00472052" w:rsidRPr="00472052" w:rsidRDefault="00472052" w:rsidP="00472052">
      <w:pPr>
        <w:pStyle w:val="Overskrift3"/>
        <w:spacing w:line="280" w:lineRule="atLeast"/>
        <w:rPr>
          <w:rFonts w:asciiTheme="minorHAnsi" w:hAnsiTheme="minorHAnsi" w:cstheme="minorHAnsi"/>
        </w:rPr>
      </w:pPr>
    </w:p>
    <w:p w14:paraId="4DFBF30A" w14:textId="77777777" w:rsidR="00472052" w:rsidRPr="00472052" w:rsidRDefault="00472052" w:rsidP="00472052">
      <w:pPr>
        <w:pStyle w:val="Overskrift3"/>
        <w:spacing w:line="280" w:lineRule="atLeast"/>
        <w:rPr>
          <w:rFonts w:asciiTheme="minorHAnsi" w:hAnsiTheme="minorHAnsi" w:cstheme="minorHAnsi"/>
        </w:rPr>
      </w:pPr>
      <w:r w:rsidRPr="00472052">
        <w:rPr>
          <w:rFonts w:asciiTheme="minorHAnsi" w:hAnsiTheme="minorHAnsi" w:cstheme="minorHAnsi"/>
        </w:rPr>
        <w:t xml:space="preserve">6.2. Berigtigelse og sletning </w:t>
      </w:r>
    </w:p>
    <w:p w14:paraId="55A795C2" w14:textId="77777777" w:rsidR="00472052" w:rsidRDefault="00472052" w:rsidP="00472052">
      <w:pPr>
        <w:pStyle w:val="NAOverskrift2"/>
        <w:numPr>
          <w:ilvl w:val="0"/>
          <w:numId w:val="0"/>
        </w:numPr>
        <w:spacing w:line="280" w:lineRule="atLeast"/>
        <w:jc w:val="left"/>
        <w:rPr>
          <w:rFonts w:asciiTheme="minorHAnsi" w:hAnsiTheme="minorHAnsi" w:cstheme="minorHAnsi"/>
          <w:sz w:val="22"/>
          <w:szCs w:val="22"/>
        </w:rPr>
      </w:pPr>
      <w:r w:rsidRPr="00472052">
        <w:rPr>
          <w:rFonts w:asciiTheme="minorHAnsi" w:hAnsiTheme="minorHAnsi" w:cstheme="minorHAnsi"/>
          <w:sz w:val="22"/>
          <w:szCs w:val="22"/>
        </w:rPr>
        <w:t xml:space="preserve">Du har ret til at anmode om korrektion, supplerende behandling, sletning eller blokering af de personoplysninger, vi behandler om dig. Vi vil efterkomme din anmodning så hurtigt som muligt, i det omfang det er nødvendigt. Hvis vi ikke kan imødekomme din anmodning, kontakter vi dig. </w:t>
      </w:r>
    </w:p>
    <w:p w14:paraId="19290620" w14:textId="77777777" w:rsidR="00FF4A45" w:rsidRPr="00472052" w:rsidRDefault="00FF4A45" w:rsidP="00472052">
      <w:pPr>
        <w:pStyle w:val="NAOverskrift2"/>
        <w:numPr>
          <w:ilvl w:val="0"/>
          <w:numId w:val="0"/>
        </w:numPr>
        <w:spacing w:line="280" w:lineRule="atLeast"/>
        <w:jc w:val="left"/>
        <w:rPr>
          <w:rFonts w:asciiTheme="minorHAnsi" w:hAnsiTheme="minorHAnsi" w:cstheme="minorHAnsi"/>
          <w:sz w:val="22"/>
          <w:szCs w:val="22"/>
        </w:rPr>
      </w:pPr>
    </w:p>
    <w:p w14:paraId="55DCBA83" w14:textId="77777777" w:rsidR="00472052" w:rsidRPr="00472052" w:rsidRDefault="00472052" w:rsidP="00472052">
      <w:pPr>
        <w:pStyle w:val="Overskrift3"/>
        <w:spacing w:line="280" w:lineRule="atLeast"/>
        <w:rPr>
          <w:rFonts w:asciiTheme="minorHAnsi" w:hAnsiTheme="minorHAnsi" w:cstheme="minorHAnsi"/>
        </w:rPr>
      </w:pPr>
      <w:r w:rsidRPr="00472052">
        <w:rPr>
          <w:rFonts w:asciiTheme="minorHAnsi" w:hAnsiTheme="minorHAnsi" w:cstheme="minorHAnsi"/>
        </w:rPr>
        <w:t>6.3. Begrænsning af behandling</w:t>
      </w:r>
    </w:p>
    <w:p w14:paraId="0FEC18F9" w14:textId="77777777" w:rsidR="00472052" w:rsidRDefault="00472052" w:rsidP="00472052">
      <w:pPr>
        <w:pStyle w:val="NAOverskrift2"/>
        <w:numPr>
          <w:ilvl w:val="0"/>
          <w:numId w:val="0"/>
        </w:numPr>
        <w:spacing w:line="280" w:lineRule="atLeast"/>
        <w:jc w:val="left"/>
        <w:rPr>
          <w:rFonts w:asciiTheme="minorHAnsi" w:hAnsiTheme="minorHAnsi" w:cstheme="minorHAnsi"/>
          <w:sz w:val="22"/>
          <w:szCs w:val="22"/>
        </w:rPr>
      </w:pPr>
      <w:r w:rsidRPr="00472052">
        <w:rPr>
          <w:rFonts w:asciiTheme="minorHAnsi" w:hAnsiTheme="minorHAnsi" w:cstheme="minorHAnsi"/>
          <w:sz w:val="22"/>
          <w:szCs w:val="22"/>
        </w:rPr>
        <w:t xml:space="preserve">Du har under særlige omstændigheder ret til at få begrænset behandlingen af dine personlige oplysninger. Kontakt os venligst, hvis du ønsker en begrænsning af behandlingen af dine personoplysninger. </w:t>
      </w:r>
    </w:p>
    <w:p w14:paraId="6F86B2B7" w14:textId="77777777" w:rsidR="00FF4A45" w:rsidRPr="00472052" w:rsidRDefault="00FF4A45" w:rsidP="00472052">
      <w:pPr>
        <w:pStyle w:val="NAOverskrift2"/>
        <w:numPr>
          <w:ilvl w:val="0"/>
          <w:numId w:val="0"/>
        </w:numPr>
        <w:spacing w:line="280" w:lineRule="atLeast"/>
        <w:jc w:val="left"/>
        <w:rPr>
          <w:rFonts w:asciiTheme="minorHAnsi" w:hAnsiTheme="minorHAnsi" w:cstheme="minorHAnsi"/>
          <w:sz w:val="22"/>
          <w:szCs w:val="22"/>
        </w:rPr>
      </w:pPr>
    </w:p>
    <w:p w14:paraId="1D830168" w14:textId="77777777" w:rsidR="00472052" w:rsidRPr="00472052" w:rsidRDefault="00472052" w:rsidP="00472052">
      <w:pPr>
        <w:pStyle w:val="Overskrift3"/>
        <w:spacing w:line="280" w:lineRule="atLeast"/>
        <w:rPr>
          <w:rFonts w:asciiTheme="minorHAnsi" w:hAnsiTheme="minorHAnsi" w:cstheme="minorHAnsi"/>
        </w:rPr>
      </w:pPr>
      <w:r w:rsidRPr="00472052">
        <w:rPr>
          <w:rFonts w:asciiTheme="minorHAnsi" w:hAnsiTheme="minorHAnsi" w:cstheme="minorHAnsi"/>
        </w:rPr>
        <w:t xml:space="preserve">6.4. </w:t>
      </w:r>
      <w:proofErr w:type="spellStart"/>
      <w:r w:rsidRPr="00472052">
        <w:rPr>
          <w:rFonts w:asciiTheme="minorHAnsi" w:hAnsiTheme="minorHAnsi" w:cstheme="minorHAnsi"/>
        </w:rPr>
        <w:t>Dataportabilitet</w:t>
      </w:r>
      <w:proofErr w:type="spellEnd"/>
      <w:r w:rsidRPr="00472052">
        <w:rPr>
          <w:rFonts w:asciiTheme="minorHAnsi" w:hAnsiTheme="minorHAnsi" w:cstheme="minorHAnsi"/>
        </w:rPr>
        <w:t xml:space="preserve"> </w:t>
      </w:r>
    </w:p>
    <w:p w14:paraId="45D9AE0D" w14:textId="77777777" w:rsidR="00472052" w:rsidRDefault="00472052" w:rsidP="00472052">
      <w:pPr>
        <w:pStyle w:val="NAOverskrift2"/>
        <w:numPr>
          <w:ilvl w:val="0"/>
          <w:numId w:val="0"/>
        </w:numPr>
        <w:tabs>
          <w:tab w:val="num" w:pos="851"/>
        </w:tabs>
        <w:spacing w:line="280" w:lineRule="atLeast"/>
        <w:jc w:val="left"/>
        <w:rPr>
          <w:rFonts w:asciiTheme="minorHAnsi" w:hAnsiTheme="minorHAnsi" w:cstheme="minorHAnsi"/>
          <w:sz w:val="22"/>
          <w:szCs w:val="22"/>
        </w:rPr>
      </w:pPr>
      <w:r w:rsidRPr="00472052">
        <w:rPr>
          <w:rFonts w:asciiTheme="minorHAnsi" w:hAnsiTheme="minorHAnsi" w:cstheme="minorHAnsi"/>
          <w:sz w:val="22"/>
          <w:szCs w:val="22"/>
        </w:rPr>
        <w:t>Du har ret til at modtage dine personoplysninger (kun oplysninger vedrørende dig selv, som du selv har givet os) i et struktureret, almindeligt anvendt og maskinlæsbart format (</w:t>
      </w:r>
      <w:proofErr w:type="spellStart"/>
      <w:r w:rsidRPr="00472052">
        <w:rPr>
          <w:rFonts w:asciiTheme="minorHAnsi" w:hAnsiTheme="minorHAnsi" w:cstheme="minorHAnsi"/>
          <w:sz w:val="22"/>
          <w:szCs w:val="22"/>
        </w:rPr>
        <w:t>dataportabilitet</w:t>
      </w:r>
      <w:proofErr w:type="spellEnd"/>
      <w:r w:rsidRPr="00472052">
        <w:rPr>
          <w:rFonts w:asciiTheme="minorHAnsi" w:hAnsiTheme="minorHAnsi" w:cstheme="minorHAnsi"/>
          <w:sz w:val="22"/>
          <w:szCs w:val="22"/>
        </w:rPr>
        <w:t xml:space="preserve">). </w:t>
      </w:r>
    </w:p>
    <w:p w14:paraId="4AF6F633" w14:textId="77777777" w:rsidR="00FF4A45" w:rsidRPr="00472052" w:rsidRDefault="00FF4A45" w:rsidP="00472052">
      <w:pPr>
        <w:pStyle w:val="NAOverskrift2"/>
        <w:numPr>
          <w:ilvl w:val="0"/>
          <w:numId w:val="0"/>
        </w:numPr>
        <w:tabs>
          <w:tab w:val="num" w:pos="851"/>
        </w:tabs>
        <w:spacing w:line="280" w:lineRule="atLeast"/>
        <w:jc w:val="left"/>
        <w:rPr>
          <w:rFonts w:asciiTheme="minorHAnsi" w:hAnsiTheme="minorHAnsi" w:cstheme="minorHAnsi"/>
          <w:sz w:val="22"/>
          <w:szCs w:val="22"/>
        </w:rPr>
      </w:pPr>
    </w:p>
    <w:p w14:paraId="7F4FD552" w14:textId="77777777" w:rsidR="00472052" w:rsidRPr="00472052" w:rsidRDefault="00472052" w:rsidP="00472052">
      <w:pPr>
        <w:pStyle w:val="Overskrift3"/>
        <w:spacing w:line="280" w:lineRule="atLeast"/>
        <w:rPr>
          <w:rFonts w:asciiTheme="minorHAnsi" w:hAnsiTheme="minorHAnsi" w:cstheme="minorHAnsi"/>
        </w:rPr>
      </w:pPr>
      <w:r w:rsidRPr="00472052">
        <w:rPr>
          <w:rFonts w:asciiTheme="minorHAnsi" w:hAnsiTheme="minorHAnsi" w:cstheme="minorHAnsi"/>
        </w:rPr>
        <w:t>6.5. Indsigelsesret</w:t>
      </w:r>
    </w:p>
    <w:p w14:paraId="34B79FFA" w14:textId="77777777" w:rsidR="00472052" w:rsidRDefault="00472052" w:rsidP="00472052">
      <w:pPr>
        <w:pStyle w:val="NAOverskrift2"/>
        <w:numPr>
          <w:ilvl w:val="0"/>
          <w:numId w:val="0"/>
        </w:numPr>
        <w:spacing w:line="280" w:lineRule="atLeast"/>
        <w:jc w:val="left"/>
        <w:rPr>
          <w:rFonts w:asciiTheme="minorHAnsi" w:hAnsiTheme="minorHAnsi" w:cstheme="minorHAnsi"/>
          <w:sz w:val="22"/>
          <w:szCs w:val="22"/>
        </w:rPr>
      </w:pPr>
      <w:r w:rsidRPr="00472052">
        <w:rPr>
          <w:rFonts w:asciiTheme="minorHAnsi" w:hAnsiTheme="minorHAnsi" w:cstheme="minorHAnsi"/>
          <w:sz w:val="22"/>
          <w:szCs w:val="22"/>
        </w:rPr>
        <w:t>Du har ret til at bede os om ikke at behandle dine personlige oplysninger i de tilfælde, hvor behandlingen er baseret på artikel 6, stk. 1 (e) (opgave i samfundets interesse eller offentlig myndighedsudøvelse) eller artikel 6, stk. 1 (f) (legitim interesse). Du kan til enhver tid udøve retten til indsigelse ved at kontakte os.</w:t>
      </w:r>
    </w:p>
    <w:p w14:paraId="038116F6" w14:textId="77777777" w:rsidR="00FF4A45" w:rsidRPr="00472052" w:rsidRDefault="00FF4A45" w:rsidP="00472052">
      <w:pPr>
        <w:pStyle w:val="NAOverskrift2"/>
        <w:numPr>
          <w:ilvl w:val="0"/>
          <w:numId w:val="0"/>
        </w:numPr>
        <w:spacing w:line="280" w:lineRule="atLeast"/>
        <w:jc w:val="left"/>
        <w:rPr>
          <w:rFonts w:asciiTheme="minorHAnsi" w:hAnsiTheme="minorHAnsi" w:cstheme="minorHAnsi"/>
          <w:sz w:val="22"/>
          <w:szCs w:val="22"/>
        </w:rPr>
      </w:pPr>
    </w:p>
    <w:p w14:paraId="0A5A8661" w14:textId="77777777" w:rsidR="00472052" w:rsidRPr="00472052" w:rsidRDefault="00472052" w:rsidP="00472052">
      <w:pPr>
        <w:pStyle w:val="Overskrift3"/>
        <w:spacing w:line="280" w:lineRule="atLeast"/>
        <w:rPr>
          <w:rFonts w:asciiTheme="minorHAnsi" w:hAnsiTheme="minorHAnsi" w:cstheme="minorHAnsi"/>
        </w:rPr>
      </w:pPr>
      <w:r w:rsidRPr="00472052">
        <w:rPr>
          <w:rFonts w:asciiTheme="minorHAnsi" w:hAnsiTheme="minorHAnsi" w:cstheme="minorHAnsi"/>
        </w:rPr>
        <w:t xml:space="preserve">6.6. Tilbagekaldelse af samtykke </w:t>
      </w:r>
    </w:p>
    <w:p w14:paraId="4DE1F4C1" w14:textId="77777777" w:rsidR="00472052" w:rsidRDefault="00472052" w:rsidP="00472052">
      <w:pPr>
        <w:pStyle w:val="NAOverskrift2"/>
        <w:numPr>
          <w:ilvl w:val="0"/>
          <w:numId w:val="0"/>
        </w:numPr>
        <w:spacing w:line="280" w:lineRule="atLeast"/>
        <w:jc w:val="left"/>
        <w:rPr>
          <w:rFonts w:asciiTheme="minorHAnsi" w:hAnsiTheme="minorHAnsi" w:cstheme="minorHAnsi"/>
          <w:sz w:val="22"/>
          <w:szCs w:val="22"/>
        </w:rPr>
      </w:pPr>
      <w:r w:rsidRPr="00472052">
        <w:rPr>
          <w:rFonts w:asciiTheme="minorHAnsi" w:hAnsiTheme="minorHAnsi" w:cstheme="minorHAnsi"/>
          <w:sz w:val="22"/>
          <w:szCs w:val="22"/>
        </w:rPr>
        <w:t xml:space="preserve">Hvis Behandlingen af personoplysninger er baseret på samtykke, har du til enhver tid ret til at trække dit samtykke tilbage. Din tilbagetrækning påvirker ikke lovligheden af den Behandling, der blev gennemført, før du trak dit samtykke tilbage. Kontakt os venligst, hvis du ønsker at tilbagekalde dit samtykke. Du skal være opmærksom på, at det i nogle tilfælde kan medføre, at du ikke kan fortsætte som elev på skolen, hvis vi fx ikke må behandle oplysninger om dit helbred eller behov for faglig støtte, mv. </w:t>
      </w:r>
    </w:p>
    <w:p w14:paraId="70776ED2" w14:textId="77777777" w:rsidR="00FF4A45" w:rsidRPr="00472052" w:rsidRDefault="00FF4A45" w:rsidP="00472052">
      <w:pPr>
        <w:pStyle w:val="NAOverskrift2"/>
        <w:numPr>
          <w:ilvl w:val="0"/>
          <w:numId w:val="0"/>
        </w:numPr>
        <w:spacing w:line="280" w:lineRule="atLeast"/>
        <w:jc w:val="left"/>
        <w:rPr>
          <w:rFonts w:asciiTheme="minorHAnsi" w:hAnsiTheme="minorHAnsi" w:cstheme="minorHAnsi"/>
          <w:sz w:val="22"/>
          <w:szCs w:val="22"/>
        </w:rPr>
      </w:pPr>
    </w:p>
    <w:p w14:paraId="30E35EE8" w14:textId="77777777" w:rsidR="00472052" w:rsidRPr="00472052" w:rsidRDefault="00472052" w:rsidP="00472052">
      <w:pPr>
        <w:pStyle w:val="Overskrift3"/>
        <w:spacing w:line="280" w:lineRule="atLeast"/>
        <w:rPr>
          <w:rFonts w:asciiTheme="minorHAnsi" w:hAnsiTheme="minorHAnsi" w:cstheme="minorHAnsi"/>
        </w:rPr>
      </w:pPr>
      <w:r w:rsidRPr="00472052">
        <w:rPr>
          <w:rFonts w:asciiTheme="minorHAnsi" w:hAnsiTheme="minorHAnsi" w:cstheme="minorHAnsi"/>
        </w:rPr>
        <w:t>6.7. Eventuelle konsekvenser ved ikke at afgive personoplysninger</w:t>
      </w:r>
    </w:p>
    <w:p w14:paraId="1DBCC46C" w14:textId="77777777" w:rsidR="00472052" w:rsidRPr="00472052" w:rsidRDefault="00472052" w:rsidP="00472052">
      <w:pPr>
        <w:pStyle w:val="NAOverskrift2"/>
        <w:numPr>
          <w:ilvl w:val="0"/>
          <w:numId w:val="0"/>
        </w:numPr>
        <w:tabs>
          <w:tab w:val="num" w:pos="851"/>
        </w:tabs>
        <w:spacing w:line="280" w:lineRule="atLeast"/>
        <w:jc w:val="left"/>
        <w:rPr>
          <w:rFonts w:asciiTheme="minorHAnsi" w:hAnsiTheme="minorHAnsi" w:cstheme="minorHAnsi"/>
          <w:sz w:val="22"/>
          <w:szCs w:val="22"/>
        </w:rPr>
      </w:pPr>
      <w:r w:rsidRPr="00472052">
        <w:rPr>
          <w:rFonts w:asciiTheme="minorHAnsi" w:hAnsiTheme="minorHAnsi" w:cstheme="minorHAnsi"/>
          <w:sz w:val="22"/>
          <w:szCs w:val="22"/>
        </w:rPr>
        <w:t xml:space="preserve">Såfremt du er forpligtet til at give oplysninger om dig selv til os, så vil det fremgå dér, hvor vi indsamler oplysningerne. Hvis du ikke vil afgive de personoplysninger, som vi beder om, så kan det have den konsekvens, at der ikke kan beregnes statslig elevstøtte eller at vi ikke kan optage dig som elev på skolen, jf. ovenfor under pkt. 6.6. </w:t>
      </w:r>
    </w:p>
    <w:p w14:paraId="6DC82A6A" w14:textId="77777777" w:rsidR="00472052" w:rsidRPr="00472052" w:rsidRDefault="00472052" w:rsidP="00472052">
      <w:pPr>
        <w:pStyle w:val="Overskrift2"/>
        <w:spacing w:line="280" w:lineRule="atLeast"/>
        <w:rPr>
          <w:rFonts w:asciiTheme="minorHAnsi" w:hAnsiTheme="minorHAnsi" w:cstheme="minorHAnsi"/>
        </w:rPr>
      </w:pPr>
    </w:p>
    <w:p w14:paraId="331013C7" w14:textId="77777777" w:rsidR="00472052" w:rsidRPr="00472052" w:rsidRDefault="00472052" w:rsidP="00472052">
      <w:pPr>
        <w:pStyle w:val="Overskrift2"/>
        <w:spacing w:line="280" w:lineRule="atLeast"/>
        <w:rPr>
          <w:rFonts w:asciiTheme="minorHAnsi" w:hAnsiTheme="minorHAnsi" w:cstheme="minorHAnsi"/>
        </w:rPr>
      </w:pPr>
      <w:r w:rsidRPr="00472052">
        <w:rPr>
          <w:rFonts w:asciiTheme="minorHAnsi" w:hAnsiTheme="minorHAnsi" w:cstheme="minorHAnsi"/>
        </w:rPr>
        <w:t>7. Sikkerhed</w:t>
      </w:r>
    </w:p>
    <w:p w14:paraId="0AD38918" w14:textId="6B13AEA5" w:rsidR="00472052" w:rsidRPr="00472052" w:rsidRDefault="00472052" w:rsidP="00472052">
      <w:pPr>
        <w:pStyle w:val="NAOverskrift2"/>
        <w:numPr>
          <w:ilvl w:val="0"/>
          <w:numId w:val="0"/>
        </w:numPr>
        <w:tabs>
          <w:tab w:val="num" w:pos="851"/>
        </w:tabs>
        <w:spacing w:line="280" w:lineRule="atLeast"/>
        <w:jc w:val="left"/>
        <w:rPr>
          <w:rFonts w:asciiTheme="minorHAnsi" w:hAnsiTheme="minorHAnsi" w:cstheme="minorHAnsi"/>
          <w:sz w:val="22"/>
          <w:szCs w:val="22"/>
        </w:rPr>
      </w:pPr>
      <w:r w:rsidRPr="00472052">
        <w:rPr>
          <w:rFonts w:asciiTheme="minorHAnsi" w:hAnsiTheme="minorHAnsi" w:cstheme="minorHAnsi"/>
          <w:sz w:val="22"/>
          <w:szCs w:val="22"/>
        </w:rPr>
        <w:t xml:space="preserve">Skolens behandling af </w:t>
      </w:r>
      <w:r w:rsidR="0051205B" w:rsidRPr="00472052">
        <w:rPr>
          <w:rFonts w:asciiTheme="minorHAnsi" w:hAnsiTheme="minorHAnsi" w:cstheme="minorHAnsi"/>
          <w:sz w:val="22"/>
          <w:szCs w:val="22"/>
        </w:rPr>
        <w:t xml:space="preserve">personoplysninger </w:t>
      </w:r>
      <w:r w:rsidR="0051205B" w:rsidRPr="009738F0">
        <w:rPr>
          <w:rFonts w:asciiTheme="minorHAnsi" w:hAnsiTheme="minorHAnsi" w:cstheme="minorHAnsi"/>
          <w:sz w:val="22"/>
          <w:szCs w:val="22"/>
        </w:rPr>
        <w:t xml:space="preserve">underlagt vores IT- og </w:t>
      </w:r>
      <w:r w:rsidR="009738F0" w:rsidRPr="009738F0">
        <w:rPr>
          <w:rFonts w:asciiTheme="minorHAnsi" w:hAnsiTheme="minorHAnsi" w:cstheme="minorHAnsi"/>
          <w:sz w:val="22"/>
          <w:szCs w:val="22"/>
        </w:rPr>
        <w:t>anvendelighedspolitik.</w:t>
      </w:r>
      <w:r w:rsidRPr="00472052">
        <w:rPr>
          <w:rFonts w:asciiTheme="minorHAnsi" w:hAnsiTheme="minorHAnsi" w:cstheme="minorHAnsi"/>
          <w:sz w:val="22"/>
          <w:szCs w:val="22"/>
        </w:rPr>
        <w:t xml:space="preserve"> Vores IT- og </w:t>
      </w:r>
      <w:r w:rsidR="009738F0">
        <w:rPr>
          <w:rFonts w:asciiTheme="minorHAnsi" w:hAnsiTheme="minorHAnsi" w:cstheme="minorHAnsi"/>
          <w:sz w:val="22"/>
          <w:szCs w:val="22"/>
        </w:rPr>
        <w:t>Anvendelighedspolitik</w:t>
      </w:r>
      <w:r w:rsidRPr="00472052">
        <w:rPr>
          <w:rFonts w:asciiTheme="minorHAnsi" w:hAnsiTheme="minorHAnsi" w:cstheme="minorHAnsi"/>
          <w:sz w:val="22"/>
          <w:szCs w:val="22"/>
        </w:rPr>
        <w:t xml:space="preserve"> indeholder ligeledes regler for gennemførelse af risikovurdering og konsekvensanalyse af </w:t>
      </w:r>
      <w:r w:rsidRPr="00472052">
        <w:rPr>
          <w:rFonts w:asciiTheme="minorHAnsi" w:hAnsiTheme="minorHAnsi" w:cstheme="minorHAnsi"/>
          <w:sz w:val="22"/>
          <w:szCs w:val="22"/>
        </w:rPr>
        <w:lastRenderedPageBreak/>
        <w:t xml:space="preserve">eksisterende, samt nye eller ændrede behandlingsaktiviteter. Vi har implementeret interne regler og procedurer for opretholdelse af passende sikkerhed fra det tidspunkt, hvor vi indsamler personoplysninger frem til sletning, ligesom vi alene overlader vores behandling af personoplysninger til </w:t>
      </w:r>
      <w:r w:rsidR="00E63D9A" w:rsidRPr="00472052">
        <w:rPr>
          <w:rFonts w:asciiTheme="minorHAnsi" w:hAnsiTheme="minorHAnsi" w:cstheme="minorHAnsi"/>
          <w:sz w:val="22"/>
          <w:szCs w:val="22"/>
        </w:rPr>
        <w:t>databehandler</w:t>
      </w:r>
      <w:r w:rsidRPr="00472052">
        <w:rPr>
          <w:rFonts w:asciiTheme="minorHAnsi" w:hAnsiTheme="minorHAnsi" w:cstheme="minorHAnsi"/>
          <w:sz w:val="22"/>
          <w:szCs w:val="22"/>
        </w:rPr>
        <w:t>, som opretholder et tilsvarende passende sikkerhedsniveau.</w:t>
      </w:r>
    </w:p>
    <w:p w14:paraId="703F225A" w14:textId="77777777" w:rsidR="00472052" w:rsidRPr="00472052" w:rsidRDefault="00472052" w:rsidP="00472052">
      <w:pPr>
        <w:pStyle w:val="Overskrift2"/>
        <w:spacing w:line="280" w:lineRule="atLeast"/>
        <w:rPr>
          <w:rFonts w:asciiTheme="minorHAnsi" w:hAnsiTheme="minorHAnsi" w:cstheme="minorHAnsi"/>
        </w:rPr>
      </w:pPr>
    </w:p>
    <w:p w14:paraId="4115BF38" w14:textId="77777777" w:rsidR="00472052" w:rsidRPr="00472052" w:rsidRDefault="00472052" w:rsidP="00472052">
      <w:pPr>
        <w:pStyle w:val="Overskrift2"/>
        <w:spacing w:line="280" w:lineRule="atLeast"/>
        <w:rPr>
          <w:rFonts w:asciiTheme="minorHAnsi" w:hAnsiTheme="minorHAnsi" w:cstheme="minorHAnsi"/>
        </w:rPr>
      </w:pPr>
      <w:r w:rsidRPr="00472052">
        <w:rPr>
          <w:rFonts w:asciiTheme="minorHAnsi" w:hAnsiTheme="minorHAnsi" w:cstheme="minorHAnsi"/>
        </w:rPr>
        <w:t>8. Klage til tilsynsmyndighed</w:t>
      </w:r>
    </w:p>
    <w:p w14:paraId="7A55B02A" w14:textId="77777777" w:rsidR="00472052" w:rsidRPr="00472052" w:rsidRDefault="00472052" w:rsidP="00472052">
      <w:pPr>
        <w:pStyle w:val="NAOverskrift2"/>
        <w:numPr>
          <w:ilvl w:val="0"/>
          <w:numId w:val="0"/>
        </w:numPr>
        <w:tabs>
          <w:tab w:val="num" w:pos="851"/>
        </w:tabs>
        <w:spacing w:line="280" w:lineRule="atLeast"/>
        <w:jc w:val="left"/>
        <w:rPr>
          <w:rFonts w:asciiTheme="minorHAnsi" w:hAnsiTheme="minorHAnsi" w:cstheme="minorHAnsi"/>
          <w:sz w:val="22"/>
          <w:szCs w:val="22"/>
        </w:rPr>
      </w:pPr>
      <w:r w:rsidRPr="00472052">
        <w:rPr>
          <w:rFonts w:asciiTheme="minorHAnsi" w:hAnsiTheme="minorHAnsi" w:cstheme="minorHAnsi"/>
          <w:sz w:val="22"/>
          <w:szCs w:val="22"/>
        </w:rPr>
        <w:t>Hvis du er utilfreds med vores behandling af dine personoplysninger, kan du klage til det danske datatilsyn:</w:t>
      </w:r>
    </w:p>
    <w:p w14:paraId="44543FE2" w14:textId="77777777" w:rsidR="00472052" w:rsidRDefault="00472052" w:rsidP="00472052">
      <w:pPr>
        <w:pStyle w:val="NAOverskrift2"/>
        <w:numPr>
          <w:ilvl w:val="0"/>
          <w:numId w:val="0"/>
        </w:numPr>
        <w:spacing w:line="280" w:lineRule="atLeast"/>
        <w:jc w:val="left"/>
        <w:rPr>
          <w:rFonts w:asciiTheme="minorHAnsi" w:hAnsiTheme="minorHAnsi" w:cstheme="minorHAnsi"/>
          <w:sz w:val="22"/>
          <w:szCs w:val="22"/>
        </w:rPr>
      </w:pPr>
      <w:r w:rsidRPr="00472052">
        <w:rPr>
          <w:rFonts w:asciiTheme="minorHAnsi" w:hAnsiTheme="minorHAnsi" w:cstheme="minorHAnsi"/>
          <w:sz w:val="22"/>
          <w:szCs w:val="22"/>
        </w:rPr>
        <w:t xml:space="preserve">Datatilsynet, Borgergade 28, 5. sal, 1300 København K., telefon 3319 3200, e-mail: </w:t>
      </w:r>
      <w:hyperlink r:id="rId13" w:history="1">
        <w:r w:rsidRPr="00472052">
          <w:rPr>
            <w:rFonts w:asciiTheme="minorHAnsi" w:hAnsiTheme="minorHAnsi" w:cstheme="minorHAnsi"/>
            <w:sz w:val="22"/>
            <w:szCs w:val="22"/>
          </w:rPr>
          <w:t>dt@datatilsynet.dk</w:t>
        </w:r>
      </w:hyperlink>
    </w:p>
    <w:p w14:paraId="6F23880E" w14:textId="77777777" w:rsidR="00FF4A45" w:rsidRPr="00472052" w:rsidRDefault="00FF4A45" w:rsidP="00472052">
      <w:pPr>
        <w:pStyle w:val="NAOverskrift2"/>
        <w:numPr>
          <w:ilvl w:val="0"/>
          <w:numId w:val="0"/>
        </w:numPr>
        <w:spacing w:line="280" w:lineRule="atLeast"/>
        <w:jc w:val="left"/>
        <w:rPr>
          <w:rFonts w:asciiTheme="minorHAnsi" w:hAnsiTheme="minorHAnsi" w:cstheme="minorHAnsi"/>
          <w:sz w:val="22"/>
          <w:szCs w:val="22"/>
        </w:rPr>
      </w:pPr>
    </w:p>
    <w:p w14:paraId="412781D0" w14:textId="77777777" w:rsidR="00472052" w:rsidRPr="00472052" w:rsidRDefault="00472052" w:rsidP="00472052">
      <w:pPr>
        <w:pStyle w:val="Overskrift2"/>
        <w:spacing w:line="280" w:lineRule="atLeast"/>
        <w:rPr>
          <w:rFonts w:asciiTheme="minorHAnsi" w:hAnsiTheme="minorHAnsi" w:cstheme="minorHAnsi"/>
        </w:rPr>
      </w:pPr>
      <w:r w:rsidRPr="00472052">
        <w:rPr>
          <w:rFonts w:asciiTheme="minorHAnsi" w:hAnsiTheme="minorHAnsi" w:cstheme="minorHAnsi"/>
        </w:rPr>
        <w:t>9. Opdatering af denne Politik</w:t>
      </w:r>
    </w:p>
    <w:p w14:paraId="23ABE4CD" w14:textId="77777777" w:rsidR="00472052" w:rsidRPr="00472052" w:rsidRDefault="00FF4A45" w:rsidP="00472052">
      <w:pPr>
        <w:pStyle w:val="NAOverskrift2"/>
        <w:numPr>
          <w:ilvl w:val="0"/>
          <w:numId w:val="0"/>
        </w:numPr>
        <w:tabs>
          <w:tab w:val="num" w:pos="851"/>
        </w:tabs>
        <w:spacing w:line="280" w:lineRule="atLeast"/>
        <w:jc w:val="left"/>
        <w:rPr>
          <w:rFonts w:asciiTheme="minorHAnsi" w:hAnsiTheme="minorHAnsi" w:cstheme="minorHAnsi"/>
          <w:sz w:val="22"/>
          <w:szCs w:val="22"/>
        </w:rPr>
      </w:pPr>
      <w:r w:rsidRPr="00FF4A45">
        <w:rPr>
          <w:rFonts w:asciiTheme="minorHAnsi" w:hAnsiTheme="minorHAnsi" w:cstheme="minorHAnsi"/>
          <w:b/>
          <w:sz w:val="22"/>
          <w:szCs w:val="22"/>
        </w:rPr>
        <w:t>ISI</w:t>
      </w:r>
      <w:r w:rsidR="00472052" w:rsidRPr="00472052">
        <w:rPr>
          <w:rFonts w:asciiTheme="minorHAnsi" w:hAnsiTheme="minorHAnsi" w:cstheme="minorHAnsi"/>
          <w:sz w:val="22"/>
          <w:szCs w:val="22"/>
        </w:rPr>
        <w:t xml:space="preserve"> er forpligtet til at overholde de grundlæggende principper om beskyttelse af personoplysninger og databeskyttelse. Vi gennemgår derfor regelmæssigt denne politik for at holde den opdateret og i overensstemmelse med gældende principper og lovgivning. Denne Politik kan ændres uden varsel. Væsentlige ændringer af politikken vil blive offentliggjort på vores hjemmeside sammen med en opdateret version af politikken.</w:t>
      </w:r>
    </w:p>
    <w:p w14:paraId="147556F4" w14:textId="77777777" w:rsidR="00472052" w:rsidRPr="00472052" w:rsidRDefault="00472052" w:rsidP="00472052">
      <w:pPr>
        <w:pStyle w:val="NAOverskrift2"/>
        <w:numPr>
          <w:ilvl w:val="0"/>
          <w:numId w:val="0"/>
        </w:numPr>
        <w:tabs>
          <w:tab w:val="num" w:pos="851"/>
        </w:tabs>
        <w:spacing w:line="280" w:lineRule="atLeast"/>
        <w:jc w:val="left"/>
        <w:rPr>
          <w:rFonts w:asciiTheme="minorHAnsi" w:hAnsiTheme="minorHAnsi" w:cstheme="minorHAnsi"/>
          <w:sz w:val="22"/>
          <w:szCs w:val="22"/>
        </w:rPr>
      </w:pPr>
      <w:r w:rsidRPr="00472052">
        <w:rPr>
          <w:rFonts w:asciiTheme="minorHAnsi" w:hAnsiTheme="minorHAnsi" w:cstheme="minorHAnsi"/>
          <w:sz w:val="22"/>
          <w:szCs w:val="22"/>
        </w:rPr>
        <w:t>Eventuelle ændringer, vi måtte foretage i nærværende politik i fremtiden, vil blive offentliggjort på denne side og kan eventuelt blive meddelt dig via e-mail.</w:t>
      </w:r>
    </w:p>
    <w:p w14:paraId="7495973E" w14:textId="77777777" w:rsidR="00472052" w:rsidRPr="00472052" w:rsidRDefault="00472052" w:rsidP="00472052">
      <w:pPr>
        <w:pStyle w:val="NAOverskrift2"/>
        <w:numPr>
          <w:ilvl w:val="0"/>
          <w:numId w:val="0"/>
        </w:numPr>
        <w:tabs>
          <w:tab w:val="num" w:pos="851"/>
        </w:tabs>
        <w:spacing w:line="280" w:lineRule="atLeast"/>
        <w:jc w:val="left"/>
        <w:rPr>
          <w:rFonts w:asciiTheme="minorHAnsi" w:hAnsiTheme="minorHAnsi" w:cstheme="minorHAnsi"/>
          <w:sz w:val="22"/>
          <w:szCs w:val="22"/>
        </w:rPr>
      </w:pPr>
      <w:r w:rsidRPr="00472052">
        <w:rPr>
          <w:rFonts w:asciiTheme="minorHAnsi" w:hAnsiTheme="minorHAnsi" w:cstheme="minorHAnsi"/>
          <w:sz w:val="22"/>
          <w:szCs w:val="22"/>
        </w:rPr>
        <w:t xml:space="preserve">Dato for seneste opdatering af persondatapolitikken fremgår øverst på dokumentet. </w:t>
      </w:r>
    </w:p>
    <w:p w14:paraId="29D8261A" w14:textId="77777777" w:rsidR="00472052" w:rsidRPr="00472052" w:rsidRDefault="00472052" w:rsidP="00472052">
      <w:pPr>
        <w:spacing w:line="280" w:lineRule="atLeast"/>
        <w:rPr>
          <w:rFonts w:cstheme="minorHAnsi"/>
        </w:rPr>
      </w:pPr>
    </w:p>
    <w:p w14:paraId="643A8198" w14:textId="77777777" w:rsidR="00472052" w:rsidRPr="00472052" w:rsidRDefault="00472052" w:rsidP="00472052">
      <w:pPr>
        <w:spacing w:line="280" w:lineRule="atLeast"/>
        <w:jc w:val="right"/>
        <w:rPr>
          <w:rFonts w:cstheme="minorHAnsi"/>
        </w:rPr>
      </w:pPr>
    </w:p>
    <w:p w14:paraId="338A8F5E" w14:textId="77777777" w:rsidR="003C5E0C" w:rsidRPr="00472052" w:rsidRDefault="003C5E0C" w:rsidP="00472052">
      <w:pPr>
        <w:rPr>
          <w:rFonts w:cstheme="minorHAnsi"/>
        </w:rPr>
      </w:pPr>
      <w:bookmarkStart w:id="0" w:name="_GoBack"/>
      <w:bookmarkEnd w:id="0"/>
    </w:p>
    <w:sectPr w:rsidR="003C5E0C" w:rsidRPr="00472052">
      <w:head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7B15" w14:textId="77777777" w:rsidR="00D0661B" w:rsidRDefault="00D0661B" w:rsidP="0015276F">
      <w:pPr>
        <w:spacing w:after="0" w:line="240" w:lineRule="auto"/>
      </w:pPr>
      <w:r>
        <w:separator/>
      </w:r>
    </w:p>
  </w:endnote>
  <w:endnote w:type="continuationSeparator" w:id="0">
    <w:p w14:paraId="50C6BDC7" w14:textId="77777777" w:rsidR="00D0661B" w:rsidRDefault="00D0661B" w:rsidP="0015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75F95" w14:textId="77777777" w:rsidR="00D0661B" w:rsidRDefault="00D0661B" w:rsidP="0015276F">
      <w:pPr>
        <w:spacing w:after="0" w:line="240" w:lineRule="auto"/>
      </w:pPr>
      <w:r>
        <w:separator/>
      </w:r>
    </w:p>
  </w:footnote>
  <w:footnote w:type="continuationSeparator" w:id="0">
    <w:p w14:paraId="63A8D1F4" w14:textId="77777777" w:rsidR="00D0661B" w:rsidRDefault="00D0661B" w:rsidP="0015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3106" w14:textId="77777777" w:rsidR="0015276F" w:rsidRDefault="0015276F">
    <w:pPr>
      <w:pStyle w:val="Sidehoved"/>
      <w:pBdr>
        <w:bottom w:val="single" w:sz="12" w:space="1" w:color="auto"/>
      </w:pBdr>
    </w:pPr>
    <w:r>
      <w:rPr>
        <w:noProof/>
        <w:lang w:eastAsia="da-DK"/>
      </w:rPr>
      <w:drawing>
        <wp:inline distT="0" distB="0" distL="0" distR="0" wp14:anchorId="6103E4B9" wp14:editId="6D6A6462">
          <wp:extent cx="529200" cy="763200"/>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_DK_NY.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00" cy="763200"/>
                  </a:xfrm>
                  <a:prstGeom prst="rect">
                    <a:avLst/>
                  </a:prstGeom>
                </pic:spPr>
              </pic:pic>
            </a:graphicData>
          </a:graphic>
        </wp:inline>
      </w:drawing>
    </w:r>
  </w:p>
  <w:p w14:paraId="12E89D5B" w14:textId="77777777" w:rsidR="0015276F" w:rsidRDefault="0015276F">
    <w:pPr>
      <w:pStyle w:val="Sidehoved"/>
      <w:pBdr>
        <w:bottom w:val="single" w:sz="12" w:space="1" w:color="auto"/>
      </w:pBdr>
    </w:pPr>
  </w:p>
  <w:p w14:paraId="00E96E4D" w14:textId="77777777" w:rsidR="0015276F" w:rsidRDefault="0015276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3C3B"/>
    <w:multiLevelType w:val="multilevel"/>
    <w:tmpl w:val="2D48A0CA"/>
    <w:lvl w:ilvl="0">
      <w:start w:val="1"/>
      <w:numFmt w:val="decimal"/>
      <w:pStyle w:val="NAOverskrift1"/>
      <w:lvlText w:val="%1."/>
      <w:lvlJc w:val="left"/>
      <w:pPr>
        <w:tabs>
          <w:tab w:val="num" w:pos="851"/>
        </w:tabs>
        <w:ind w:left="851" w:hanging="851"/>
      </w:pPr>
      <w:rPr>
        <w:rFonts w:ascii="Trebuchet MS" w:hAnsi="Trebuchet MS" w:hint="default"/>
        <w:b/>
        <w:i w:val="0"/>
        <w:sz w:val="19"/>
      </w:rPr>
    </w:lvl>
    <w:lvl w:ilvl="1">
      <w:start w:val="1"/>
      <w:numFmt w:val="decimal"/>
      <w:pStyle w:val="NAOverskrift2"/>
      <w:isLgl/>
      <w:lvlText w:val="%1.%2"/>
      <w:lvlJc w:val="left"/>
      <w:pPr>
        <w:tabs>
          <w:tab w:val="num" w:pos="851"/>
        </w:tabs>
        <w:ind w:left="851" w:hanging="851"/>
      </w:pPr>
      <w:rPr>
        <w:rFonts w:hint="default"/>
      </w:rPr>
    </w:lvl>
    <w:lvl w:ilvl="2">
      <w:start w:val="1"/>
      <w:numFmt w:val="decimal"/>
      <w:pStyle w:val="NAOverskrift3"/>
      <w:isLgl/>
      <w:lvlText w:val="%1.%2.%3"/>
      <w:lvlJc w:val="left"/>
      <w:pPr>
        <w:tabs>
          <w:tab w:val="num" w:pos="851"/>
        </w:tabs>
        <w:ind w:left="851" w:hanging="851"/>
      </w:pPr>
      <w:rPr>
        <w:rFonts w:hint="default"/>
      </w:rPr>
    </w:lvl>
    <w:lvl w:ilvl="3">
      <w:start w:val="1"/>
      <w:numFmt w:val="decimal"/>
      <w:pStyle w:val="NAOverskrift4"/>
      <w:isLgl/>
      <w:lvlText w:val="%1.%2.%3.%4"/>
      <w:lvlJc w:val="left"/>
      <w:pPr>
        <w:tabs>
          <w:tab w:val="num" w:pos="851"/>
        </w:tabs>
        <w:ind w:left="851" w:hanging="851"/>
      </w:pPr>
      <w:rPr>
        <w:rFonts w:hint="default"/>
      </w:rPr>
    </w:lvl>
    <w:lvl w:ilvl="4">
      <w:start w:val="1"/>
      <w:numFmt w:val="decimal"/>
      <w:pStyle w:val="NAOverskrift5"/>
      <w:isLg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 w15:restartNumberingAfterBreak="0">
    <w:nsid w:val="62A75C92"/>
    <w:multiLevelType w:val="hybridMultilevel"/>
    <w:tmpl w:val="C1A8E6C2"/>
    <w:lvl w:ilvl="0" w:tplc="BE8819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3D"/>
    <w:rsid w:val="000271C5"/>
    <w:rsid w:val="000F33BD"/>
    <w:rsid w:val="00145A2D"/>
    <w:rsid w:val="0015276F"/>
    <w:rsid w:val="00192B52"/>
    <w:rsid w:val="001D4361"/>
    <w:rsid w:val="0023485E"/>
    <w:rsid w:val="00236EC8"/>
    <w:rsid w:val="002E042C"/>
    <w:rsid w:val="002E6371"/>
    <w:rsid w:val="002F58D3"/>
    <w:rsid w:val="003A74F8"/>
    <w:rsid w:val="003C5E0C"/>
    <w:rsid w:val="003E4EB9"/>
    <w:rsid w:val="0040236F"/>
    <w:rsid w:val="00464E1D"/>
    <w:rsid w:val="00472052"/>
    <w:rsid w:val="0051205B"/>
    <w:rsid w:val="005D6D89"/>
    <w:rsid w:val="00607B8D"/>
    <w:rsid w:val="00607DC6"/>
    <w:rsid w:val="006265CD"/>
    <w:rsid w:val="006655A5"/>
    <w:rsid w:val="00677ED4"/>
    <w:rsid w:val="006904B1"/>
    <w:rsid w:val="006A3DE4"/>
    <w:rsid w:val="007124D2"/>
    <w:rsid w:val="00764BFB"/>
    <w:rsid w:val="0080203D"/>
    <w:rsid w:val="00827517"/>
    <w:rsid w:val="00836CE3"/>
    <w:rsid w:val="0085752F"/>
    <w:rsid w:val="008D15FF"/>
    <w:rsid w:val="008E093A"/>
    <w:rsid w:val="00921A03"/>
    <w:rsid w:val="0094166E"/>
    <w:rsid w:val="009738F0"/>
    <w:rsid w:val="0097434D"/>
    <w:rsid w:val="00980FA2"/>
    <w:rsid w:val="00AB3FEE"/>
    <w:rsid w:val="00B37017"/>
    <w:rsid w:val="00B419B6"/>
    <w:rsid w:val="00B66F2D"/>
    <w:rsid w:val="00B673C8"/>
    <w:rsid w:val="00B833B2"/>
    <w:rsid w:val="00B93CAB"/>
    <w:rsid w:val="00B95149"/>
    <w:rsid w:val="00BC5E94"/>
    <w:rsid w:val="00BE55FA"/>
    <w:rsid w:val="00C30683"/>
    <w:rsid w:val="00C8582C"/>
    <w:rsid w:val="00C94158"/>
    <w:rsid w:val="00CC5F9B"/>
    <w:rsid w:val="00CD1AF7"/>
    <w:rsid w:val="00CF55F3"/>
    <w:rsid w:val="00D01FC8"/>
    <w:rsid w:val="00D04456"/>
    <w:rsid w:val="00D0661B"/>
    <w:rsid w:val="00D26666"/>
    <w:rsid w:val="00D62D96"/>
    <w:rsid w:val="00D85114"/>
    <w:rsid w:val="00DA0338"/>
    <w:rsid w:val="00E63D9A"/>
    <w:rsid w:val="00E657AD"/>
    <w:rsid w:val="00E84985"/>
    <w:rsid w:val="00E86EE8"/>
    <w:rsid w:val="00EB4DC5"/>
    <w:rsid w:val="00EE143B"/>
    <w:rsid w:val="00FF4A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9117B"/>
  <w15:docId w15:val="{24958DC2-0C01-4534-B1EA-7521527F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7205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47205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47205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47205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47205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527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5276F"/>
  </w:style>
  <w:style w:type="paragraph" w:styleId="Sidefod">
    <w:name w:val="footer"/>
    <w:basedOn w:val="Normal"/>
    <w:link w:val="SidefodTegn"/>
    <w:uiPriority w:val="99"/>
    <w:unhideWhenUsed/>
    <w:rsid w:val="001527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276F"/>
  </w:style>
  <w:style w:type="paragraph" w:styleId="Markeringsbobletekst">
    <w:name w:val="Balloon Text"/>
    <w:basedOn w:val="Normal"/>
    <w:link w:val="MarkeringsbobletekstTegn"/>
    <w:uiPriority w:val="99"/>
    <w:semiHidden/>
    <w:unhideWhenUsed/>
    <w:rsid w:val="0015276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276F"/>
    <w:rPr>
      <w:rFonts w:ascii="Tahoma" w:hAnsi="Tahoma" w:cs="Tahoma"/>
      <w:sz w:val="16"/>
      <w:szCs w:val="16"/>
    </w:rPr>
  </w:style>
  <w:style w:type="paragraph" w:styleId="Listeafsnit">
    <w:name w:val="List Paragraph"/>
    <w:basedOn w:val="Normal"/>
    <w:uiPriority w:val="34"/>
    <w:qFormat/>
    <w:rsid w:val="006655A5"/>
    <w:pPr>
      <w:ind w:left="720"/>
      <w:contextualSpacing/>
    </w:pPr>
  </w:style>
  <w:style w:type="character" w:customStyle="1" w:styleId="Overskrift1Tegn">
    <w:name w:val="Overskrift 1 Tegn"/>
    <w:basedOn w:val="Standardskrifttypeiafsnit"/>
    <w:link w:val="Overskrift1"/>
    <w:uiPriority w:val="9"/>
    <w:rsid w:val="00472052"/>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472052"/>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472052"/>
    <w:rPr>
      <w:rFonts w:asciiTheme="majorHAnsi" w:eastAsiaTheme="majorEastAsia" w:hAnsiTheme="majorHAnsi" w:cstheme="majorBidi"/>
      <w:color w:val="243F60" w:themeColor="accent1" w:themeShade="7F"/>
      <w:sz w:val="24"/>
      <w:szCs w:val="24"/>
    </w:rPr>
  </w:style>
  <w:style w:type="character" w:styleId="Hyperlink">
    <w:name w:val="Hyperlink"/>
    <w:basedOn w:val="Standardskrifttypeiafsnit"/>
    <w:uiPriority w:val="99"/>
    <w:unhideWhenUsed/>
    <w:rsid w:val="00472052"/>
    <w:rPr>
      <w:color w:val="0000FF" w:themeColor="hyperlink"/>
      <w:u w:val="single"/>
    </w:rPr>
  </w:style>
  <w:style w:type="paragraph" w:customStyle="1" w:styleId="NAOverskrift1">
    <w:name w:val="NA_Overskrift1"/>
    <w:basedOn w:val="Overskrift1"/>
    <w:next w:val="NAOverskrift2"/>
    <w:qFormat/>
    <w:rsid w:val="00472052"/>
    <w:pPr>
      <w:keepLines w:val="0"/>
      <w:numPr>
        <w:numId w:val="2"/>
      </w:numPr>
      <w:tabs>
        <w:tab w:val="clear" w:pos="851"/>
        <w:tab w:val="num" w:pos="360"/>
      </w:tabs>
      <w:spacing w:line="432" w:lineRule="auto"/>
      <w:ind w:left="0" w:firstLine="0"/>
      <w:jc w:val="both"/>
    </w:pPr>
    <w:rPr>
      <w:rFonts w:ascii="Trebuchet MS" w:hAnsi="Trebuchet MS"/>
      <w:b/>
      <w:color w:val="auto"/>
      <w:sz w:val="19"/>
    </w:rPr>
  </w:style>
  <w:style w:type="paragraph" w:customStyle="1" w:styleId="NAOverskrift2">
    <w:name w:val="NA_Overskrift2"/>
    <w:basedOn w:val="Overskrift2"/>
    <w:qFormat/>
    <w:rsid w:val="00472052"/>
    <w:pPr>
      <w:keepNext w:val="0"/>
      <w:keepLines w:val="0"/>
      <w:numPr>
        <w:ilvl w:val="1"/>
        <w:numId w:val="2"/>
      </w:numPr>
      <w:tabs>
        <w:tab w:val="clear" w:pos="851"/>
        <w:tab w:val="num" w:pos="360"/>
      </w:tabs>
      <w:spacing w:before="120" w:line="432" w:lineRule="auto"/>
      <w:ind w:left="0" w:firstLine="0"/>
      <w:jc w:val="both"/>
    </w:pPr>
    <w:rPr>
      <w:rFonts w:ascii="Trebuchet MS" w:hAnsi="Trebuchet MS"/>
      <w:color w:val="auto"/>
      <w:sz w:val="19"/>
    </w:rPr>
  </w:style>
  <w:style w:type="paragraph" w:customStyle="1" w:styleId="NAOverskrift3">
    <w:name w:val="NA_Overskrift3"/>
    <w:basedOn w:val="Overskrift3"/>
    <w:qFormat/>
    <w:rsid w:val="00472052"/>
    <w:pPr>
      <w:keepNext w:val="0"/>
      <w:keepLines w:val="0"/>
      <w:numPr>
        <w:ilvl w:val="2"/>
        <w:numId w:val="2"/>
      </w:numPr>
      <w:tabs>
        <w:tab w:val="clear" w:pos="851"/>
        <w:tab w:val="num" w:pos="360"/>
      </w:tabs>
      <w:spacing w:before="120" w:line="432" w:lineRule="auto"/>
      <w:ind w:left="0" w:firstLine="0"/>
      <w:jc w:val="both"/>
    </w:pPr>
    <w:rPr>
      <w:rFonts w:ascii="Trebuchet MS" w:hAnsi="Trebuchet MS"/>
      <w:color w:val="auto"/>
      <w:sz w:val="19"/>
      <w:szCs w:val="26"/>
    </w:rPr>
  </w:style>
  <w:style w:type="paragraph" w:customStyle="1" w:styleId="NAOverskrift4">
    <w:name w:val="NA_Overskrift4"/>
    <w:basedOn w:val="Overskrift4"/>
    <w:qFormat/>
    <w:rsid w:val="00472052"/>
    <w:pPr>
      <w:keepNext w:val="0"/>
      <w:keepLines w:val="0"/>
      <w:numPr>
        <w:ilvl w:val="3"/>
        <w:numId w:val="2"/>
      </w:numPr>
      <w:tabs>
        <w:tab w:val="clear" w:pos="851"/>
        <w:tab w:val="num" w:pos="360"/>
      </w:tabs>
      <w:spacing w:before="120" w:line="432" w:lineRule="auto"/>
      <w:ind w:left="0" w:firstLine="0"/>
      <w:jc w:val="both"/>
    </w:pPr>
    <w:rPr>
      <w:rFonts w:ascii="Trebuchet MS" w:hAnsi="Trebuchet MS"/>
      <w:i w:val="0"/>
      <w:color w:val="auto"/>
      <w:sz w:val="19"/>
      <w:szCs w:val="26"/>
    </w:rPr>
  </w:style>
  <w:style w:type="paragraph" w:customStyle="1" w:styleId="NAOverskrift5">
    <w:name w:val="NA_Overskrift5"/>
    <w:basedOn w:val="Overskrift5"/>
    <w:qFormat/>
    <w:rsid w:val="00472052"/>
    <w:pPr>
      <w:keepNext w:val="0"/>
      <w:keepLines w:val="0"/>
      <w:numPr>
        <w:ilvl w:val="4"/>
        <w:numId w:val="2"/>
      </w:numPr>
      <w:tabs>
        <w:tab w:val="clear" w:pos="851"/>
        <w:tab w:val="num" w:pos="360"/>
      </w:tabs>
      <w:spacing w:before="120" w:line="432" w:lineRule="auto"/>
      <w:ind w:left="0" w:firstLine="0"/>
      <w:jc w:val="both"/>
    </w:pPr>
    <w:rPr>
      <w:rFonts w:ascii="Trebuchet MS" w:hAnsi="Trebuchet MS"/>
      <w:iCs/>
      <w:color w:val="auto"/>
      <w:sz w:val="19"/>
      <w:szCs w:val="26"/>
    </w:rPr>
  </w:style>
  <w:style w:type="paragraph" w:styleId="Ingenafstand">
    <w:name w:val="No Spacing"/>
    <w:uiPriority w:val="1"/>
    <w:qFormat/>
    <w:rsid w:val="00472052"/>
    <w:pPr>
      <w:spacing w:after="0" w:line="240" w:lineRule="auto"/>
    </w:pPr>
  </w:style>
  <w:style w:type="paragraph" w:styleId="Fodnotetekst">
    <w:name w:val="footnote text"/>
    <w:basedOn w:val="Normal"/>
    <w:link w:val="FodnotetekstTegn"/>
    <w:uiPriority w:val="99"/>
    <w:semiHidden/>
    <w:unhideWhenUsed/>
    <w:rsid w:val="0047205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72052"/>
    <w:rPr>
      <w:sz w:val="20"/>
      <w:szCs w:val="20"/>
    </w:rPr>
  </w:style>
  <w:style w:type="character" w:styleId="Fodnotehenvisning">
    <w:name w:val="footnote reference"/>
    <w:basedOn w:val="Standardskrifttypeiafsnit"/>
    <w:uiPriority w:val="99"/>
    <w:semiHidden/>
    <w:unhideWhenUsed/>
    <w:rsid w:val="00472052"/>
    <w:rPr>
      <w:vertAlign w:val="superscript"/>
    </w:rPr>
  </w:style>
  <w:style w:type="character" w:customStyle="1" w:styleId="Overskrift4Tegn">
    <w:name w:val="Overskrift 4 Tegn"/>
    <w:basedOn w:val="Standardskrifttypeiafsnit"/>
    <w:link w:val="Overskrift4"/>
    <w:uiPriority w:val="9"/>
    <w:semiHidden/>
    <w:rsid w:val="00472052"/>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472052"/>
    <w:rPr>
      <w:rFonts w:asciiTheme="majorHAnsi" w:eastAsiaTheme="majorEastAsia" w:hAnsiTheme="majorHAnsi" w:cstheme="majorBidi"/>
      <w:color w:val="365F91" w:themeColor="accent1" w:themeShade="BF"/>
    </w:rPr>
  </w:style>
  <w:style w:type="character" w:styleId="Ulstomtale">
    <w:name w:val="Unresolved Mention"/>
    <w:basedOn w:val="Standardskrifttypeiafsnit"/>
    <w:uiPriority w:val="99"/>
    <w:semiHidden/>
    <w:unhideWhenUsed/>
    <w:rsid w:val="00472052"/>
    <w:rPr>
      <w:color w:val="808080"/>
      <w:shd w:val="clear" w:color="auto" w:fill="E6E6E6"/>
    </w:rPr>
  </w:style>
  <w:style w:type="character" w:styleId="Kommentarhenvisning">
    <w:name w:val="annotation reference"/>
    <w:basedOn w:val="Standardskrifttypeiafsnit"/>
    <w:uiPriority w:val="99"/>
    <w:semiHidden/>
    <w:unhideWhenUsed/>
    <w:rsid w:val="0085752F"/>
    <w:rPr>
      <w:sz w:val="16"/>
      <w:szCs w:val="16"/>
    </w:rPr>
  </w:style>
  <w:style w:type="paragraph" w:styleId="Kommentartekst">
    <w:name w:val="annotation text"/>
    <w:basedOn w:val="Normal"/>
    <w:link w:val="KommentartekstTegn"/>
    <w:uiPriority w:val="99"/>
    <w:semiHidden/>
    <w:unhideWhenUsed/>
    <w:rsid w:val="008575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5752F"/>
    <w:rPr>
      <w:sz w:val="20"/>
      <w:szCs w:val="20"/>
    </w:rPr>
  </w:style>
  <w:style w:type="paragraph" w:styleId="Kommentaremne">
    <w:name w:val="annotation subject"/>
    <w:basedOn w:val="Kommentartekst"/>
    <w:next w:val="Kommentartekst"/>
    <w:link w:val="KommentaremneTegn"/>
    <w:uiPriority w:val="99"/>
    <w:semiHidden/>
    <w:unhideWhenUsed/>
    <w:rsid w:val="0085752F"/>
    <w:rPr>
      <w:b/>
      <w:bCs/>
    </w:rPr>
  </w:style>
  <w:style w:type="character" w:customStyle="1" w:styleId="KommentaremneTegn">
    <w:name w:val="Kommentaremne Tegn"/>
    <w:basedOn w:val="KommentartekstTegn"/>
    <w:link w:val="Kommentaremne"/>
    <w:uiPriority w:val="99"/>
    <w:semiHidden/>
    <w:rsid w:val="00857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dk" TargetMode="External"/><Relationship Id="rId13" Type="http://schemas.openxmlformats.org/officeDocument/2006/relationships/hyperlink" Target="mailto:dt@datatilsynet.dk" TargetMode="External"/><Relationship Id="rId3" Type="http://schemas.openxmlformats.org/officeDocument/2006/relationships/settings" Target="settings.xml"/><Relationship Id="rId7" Type="http://schemas.openxmlformats.org/officeDocument/2006/relationships/hyperlink" Target="mailto:info@isi.dk" TargetMode="External"/><Relationship Id="rId12" Type="http://schemas.openxmlformats.org/officeDocument/2006/relationships/hyperlink" Target="https://www.retsinformation.dk/Forms/R0710.aspx?id=1606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i.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si.dk" TargetMode="External"/><Relationship Id="rId4" Type="http://schemas.openxmlformats.org/officeDocument/2006/relationships/webSettings" Target="webSettings.xml"/><Relationship Id="rId9" Type="http://schemas.openxmlformats.org/officeDocument/2006/relationships/hyperlink" Target="mailto:torben@isi.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tte\Desktop\Brevhove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Brevhoved</Template>
  <TotalTime>7</TotalTime>
  <Pages>7</Pages>
  <Words>2363</Words>
  <Characters>14421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Andersen</dc:creator>
  <cp:lastModifiedBy>Lotte Andersen</cp:lastModifiedBy>
  <cp:revision>3</cp:revision>
  <cp:lastPrinted>2018-09-27T06:19:00Z</cp:lastPrinted>
  <dcterms:created xsi:type="dcterms:W3CDTF">2018-09-27T11:38:00Z</dcterms:created>
  <dcterms:modified xsi:type="dcterms:W3CDTF">2018-10-08T11:39:00Z</dcterms:modified>
</cp:coreProperties>
</file>